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49" w:rsidRPr="006707DC" w:rsidRDefault="006707DC" w:rsidP="001C745C">
      <w:pPr>
        <w:rPr>
          <w:b/>
          <w:i/>
          <w:sz w:val="24"/>
        </w:rPr>
      </w:pPr>
      <w:r>
        <w:rPr>
          <w:b/>
          <w:color w:val="auto"/>
          <w:sz w:val="24"/>
        </w:rPr>
        <w:t xml:space="preserve">Stakeholder Organisation Summary Report to CB/203 </w:t>
      </w:r>
      <w:r>
        <w:rPr>
          <w:b/>
          <w:i/>
          <w:color w:val="auto"/>
          <w:sz w:val="24"/>
        </w:rPr>
        <w:t>Design &amp; Execution of Steel Structures</w:t>
      </w:r>
    </w:p>
    <w:p w:rsidR="00732849" w:rsidRDefault="00732849" w:rsidP="001C745C">
      <w:pPr>
        <w:rPr>
          <w:b/>
          <w:sz w:val="24"/>
        </w:rPr>
      </w:pPr>
    </w:p>
    <w:p w:rsidR="00732849" w:rsidRPr="00732849" w:rsidRDefault="006707DC" w:rsidP="001C745C">
      <w:pPr>
        <w:rPr>
          <w:b/>
          <w:sz w:val="22"/>
          <w:szCs w:val="22"/>
        </w:rPr>
      </w:pPr>
      <w:r>
        <w:rPr>
          <w:b/>
          <w:sz w:val="22"/>
          <w:szCs w:val="22"/>
        </w:rPr>
        <w:t>Organisation</w:t>
      </w:r>
      <w:r w:rsidR="00732849" w:rsidRPr="00732849">
        <w:rPr>
          <w:b/>
          <w:sz w:val="22"/>
          <w:szCs w:val="22"/>
        </w:rPr>
        <w:t>:</w:t>
      </w:r>
      <w:r w:rsidR="00732849">
        <w:rPr>
          <w:b/>
          <w:sz w:val="22"/>
          <w:szCs w:val="22"/>
        </w:rPr>
        <w:t xml:space="preserve"> </w:t>
      </w:r>
      <w:r w:rsidR="00732849" w:rsidRPr="00732849">
        <w:rPr>
          <w:color w:val="4F81BD" w:themeColor="accent1"/>
          <w:sz w:val="22"/>
          <w:szCs w:val="22"/>
        </w:rPr>
        <w:t>&lt;</w:t>
      </w:r>
      <w:sdt>
        <w:sdtPr>
          <w:rPr>
            <w:color w:val="4F81BD" w:themeColor="accent1"/>
            <w:sz w:val="22"/>
            <w:szCs w:val="22"/>
          </w:rPr>
          <w:id w:val="-1982302611"/>
          <w:placeholder>
            <w:docPart w:val="DefaultPlaceholder_1082065158"/>
          </w:placeholder>
        </w:sdtPr>
        <w:sdtContent>
          <w:r w:rsidR="00732849" w:rsidRPr="00732849">
            <w:rPr>
              <w:color w:val="4F81BD" w:themeColor="accent1"/>
              <w:sz w:val="22"/>
              <w:szCs w:val="22"/>
            </w:rPr>
            <w:t>Title</w:t>
          </w:r>
        </w:sdtContent>
      </w:sdt>
      <w:r w:rsidR="00732849" w:rsidRPr="00732849">
        <w:rPr>
          <w:color w:val="4F81BD" w:themeColor="accent1"/>
          <w:sz w:val="22"/>
          <w:szCs w:val="22"/>
        </w:rPr>
        <w:t>&gt;</w:t>
      </w:r>
    </w:p>
    <w:p w:rsidR="001C745C" w:rsidRPr="00732849" w:rsidRDefault="006707DC" w:rsidP="001C745C">
      <w:pPr>
        <w:rPr>
          <w:b/>
          <w:sz w:val="24"/>
        </w:rPr>
      </w:pPr>
      <w:r>
        <w:rPr>
          <w:b/>
          <w:sz w:val="22"/>
          <w:szCs w:val="22"/>
        </w:rPr>
        <w:t>Representative</w:t>
      </w:r>
      <w:r w:rsidR="001C745C" w:rsidRPr="001C745C">
        <w:rPr>
          <w:b/>
          <w:sz w:val="22"/>
          <w:szCs w:val="22"/>
        </w:rPr>
        <w:t>:</w:t>
      </w:r>
      <w:r w:rsidR="001C745C" w:rsidRPr="001C745C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383244138"/>
          <w:placeholder>
            <w:docPart w:val="DefaultPlaceholder_1082065158"/>
          </w:placeholder>
        </w:sdtPr>
        <w:sdtEndPr>
          <w:rPr>
            <w:color w:val="0070C0"/>
          </w:rPr>
        </w:sdtEndPr>
        <w:sdtContent>
          <w:r w:rsidR="001C745C" w:rsidRPr="003A66B7">
            <w:rPr>
              <w:color w:val="0070C0"/>
              <w:sz w:val="22"/>
              <w:szCs w:val="22"/>
            </w:rPr>
            <w:t>&lt;Name&gt;</w:t>
          </w:r>
        </w:sdtContent>
      </w:sdt>
    </w:p>
    <w:p w:rsidR="00C80BFC" w:rsidRDefault="00C80BFC" w:rsidP="00CA5680">
      <w:pPr>
        <w:pStyle w:val="AHeading2"/>
        <w:numPr>
          <w:ilvl w:val="0"/>
          <w:numId w:val="0"/>
        </w:numPr>
        <w:spacing w:after="0"/>
        <w:rPr>
          <w:b w:val="0"/>
          <w:szCs w:val="22"/>
        </w:rPr>
      </w:pPr>
    </w:p>
    <w:p w:rsidR="009A4325" w:rsidRDefault="009A4325" w:rsidP="00CA5680">
      <w:pPr>
        <w:pStyle w:val="AHeading2"/>
        <w:numPr>
          <w:ilvl w:val="0"/>
          <w:numId w:val="0"/>
        </w:numPr>
        <w:spacing w:after="0"/>
        <w:rPr>
          <w:b w:val="0"/>
          <w:szCs w:val="22"/>
        </w:rPr>
      </w:pPr>
    </w:p>
    <w:p w:rsidR="009A4325" w:rsidRDefault="006707DC" w:rsidP="009A4325">
      <w:pPr>
        <w:pStyle w:val="AHeading2"/>
        <w:numPr>
          <w:ilvl w:val="0"/>
          <w:numId w:val="45"/>
        </w:numPr>
        <w:spacing w:after="0"/>
        <w:rPr>
          <w:szCs w:val="22"/>
        </w:rPr>
      </w:pPr>
      <w:r>
        <w:rPr>
          <w:szCs w:val="22"/>
        </w:rPr>
        <w:t>Design and Execution Standards used by your organisation:</w:t>
      </w:r>
    </w:p>
    <w:p w:rsidR="009A4325" w:rsidRPr="009A4325" w:rsidRDefault="009A4325" w:rsidP="009A4325">
      <w:pPr>
        <w:pStyle w:val="AHeading2"/>
        <w:numPr>
          <w:ilvl w:val="0"/>
          <w:numId w:val="0"/>
        </w:numPr>
        <w:spacing w:after="0"/>
        <w:ind w:left="780"/>
        <w:rPr>
          <w:szCs w:val="22"/>
        </w:rPr>
      </w:pPr>
    </w:p>
    <w:sdt>
      <w:sdtPr>
        <w:rPr>
          <w:b w:val="0"/>
          <w:szCs w:val="22"/>
        </w:rPr>
        <w:id w:val="1422837526"/>
        <w:placeholder>
          <w:docPart w:val="DefaultPlaceholder_1082065158"/>
        </w:placeholder>
        <w:showingPlcHdr/>
      </w:sdtPr>
      <w:sdtContent>
        <w:p w:rsidR="009A4325" w:rsidRDefault="006068E3" w:rsidP="006068E3">
          <w:pPr>
            <w:pStyle w:val="AHeading2"/>
            <w:numPr>
              <w:ilvl w:val="0"/>
              <w:numId w:val="0"/>
            </w:numPr>
            <w:spacing w:after="0"/>
            <w:ind w:left="852" w:hanging="426"/>
            <w:rPr>
              <w:b w:val="0"/>
              <w:szCs w:val="22"/>
            </w:rPr>
          </w:pPr>
          <w:r w:rsidRPr="008639B1">
            <w:rPr>
              <w:rStyle w:val="PlaceholderText"/>
            </w:rPr>
            <w:t>Click here to enter text.</w:t>
          </w:r>
        </w:p>
      </w:sdtContent>
    </w:sdt>
    <w:p w:rsidR="009A4325" w:rsidRPr="00904DDD" w:rsidRDefault="00464775" w:rsidP="009A4325">
      <w:pPr>
        <w:pStyle w:val="AHeading2"/>
        <w:numPr>
          <w:ilvl w:val="0"/>
          <w:numId w:val="0"/>
        </w:numPr>
        <w:spacing w:after="0"/>
        <w:ind w:left="426" w:hanging="426"/>
        <w:rPr>
          <w:b w:val="0"/>
          <w:szCs w:val="22"/>
        </w:rPr>
      </w:pPr>
      <w:r>
        <w:rPr>
          <w:b w:val="0"/>
          <w:szCs w:val="22"/>
        </w:rPr>
        <w:t xml:space="preserve"> </w:t>
      </w:r>
    </w:p>
    <w:p w:rsidR="001C745C" w:rsidRPr="001C745C" w:rsidRDefault="001C745C" w:rsidP="00341B35">
      <w:pPr>
        <w:pStyle w:val="AHeading2"/>
        <w:numPr>
          <w:ilvl w:val="0"/>
          <w:numId w:val="0"/>
        </w:numPr>
        <w:rPr>
          <w:szCs w:val="22"/>
        </w:rPr>
      </w:pPr>
    </w:p>
    <w:p w:rsidR="0041148C" w:rsidRDefault="006068E3" w:rsidP="00904DDD">
      <w:pPr>
        <w:pStyle w:val="AHeading1"/>
        <w:numPr>
          <w:ilvl w:val="0"/>
          <w:numId w:val="45"/>
        </w:numPr>
        <w:spacing w:after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Feedback on standards used by your organisation</w:t>
      </w:r>
    </w:p>
    <w:p w:rsidR="00A70D46" w:rsidRDefault="00A70D46" w:rsidP="00A70D46">
      <w:pPr>
        <w:pStyle w:val="ABodyText"/>
        <w:rPr>
          <w:color w:val="0070C0"/>
        </w:rPr>
      </w:pPr>
    </w:p>
    <w:sdt>
      <w:sdtPr>
        <w:rPr>
          <w:color w:val="0070C0"/>
          <w:sz w:val="22"/>
          <w:szCs w:val="22"/>
        </w:rPr>
        <w:id w:val="-58556307"/>
        <w:placeholder>
          <w:docPart w:val="DefaultPlaceholder_1082065158"/>
        </w:placeholder>
      </w:sdtPr>
      <w:sdtContent>
        <w:p w:rsidR="00951FA4" w:rsidRDefault="00152322" w:rsidP="00C80BFC">
          <w:pPr>
            <w:pStyle w:val="ABulletPoint2"/>
            <w:numPr>
              <w:ilvl w:val="0"/>
              <w:numId w:val="0"/>
            </w:numPr>
            <w:ind w:left="851"/>
            <w:rPr>
              <w:color w:val="0070C0"/>
              <w:sz w:val="22"/>
              <w:szCs w:val="22"/>
            </w:rPr>
          </w:pPr>
          <w:r w:rsidRPr="002924A6">
            <w:rPr>
              <w:color w:val="0070C0"/>
              <w:sz w:val="22"/>
              <w:szCs w:val="22"/>
            </w:rPr>
            <w:t xml:space="preserve">&lt;Please </w:t>
          </w:r>
          <w:r w:rsidR="006068E3">
            <w:rPr>
              <w:color w:val="0070C0"/>
              <w:sz w:val="22"/>
              <w:szCs w:val="22"/>
            </w:rPr>
            <w:t>briefly list where you have had positive and/or negative experiences using the standards listed in Section 1.</w:t>
          </w:r>
        </w:p>
      </w:sdtContent>
    </w:sdt>
    <w:p w:rsidR="00904DDD" w:rsidRDefault="00904DDD" w:rsidP="002924A6">
      <w:pPr>
        <w:pStyle w:val="ABulletPoint2"/>
        <w:numPr>
          <w:ilvl w:val="0"/>
          <w:numId w:val="0"/>
        </w:numPr>
        <w:ind w:left="851" w:hanging="425"/>
        <w:rPr>
          <w:color w:val="0070C0"/>
          <w:sz w:val="22"/>
          <w:szCs w:val="22"/>
        </w:rPr>
      </w:pPr>
    </w:p>
    <w:p w:rsidR="002924A6" w:rsidRDefault="006068E3" w:rsidP="006068E3">
      <w:pPr>
        <w:pStyle w:val="ABulletPoint2"/>
        <w:numPr>
          <w:ilvl w:val="0"/>
          <w:numId w:val="4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Areas of technical expertise where the organisation can provide comment on standards/drafts requiring review</w:t>
      </w:r>
    </w:p>
    <w:sdt>
      <w:sdtPr>
        <w:rPr>
          <w:b/>
          <w:sz w:val="22"/>
          <w:szCs w:val="22"/>
        </w:rPr>
        <w:id w:val="-134722928"/>
        <w:placeholder>
          <w:docPart w:val="AE449C5CD1AE4506A9CDCBE746C37F0B"/>
        </w:placeholder>
        <w:showingPlcHdr/>
      </w:sdtPr>
      <w:sdtContent>
        <w:bookmarkStart w:id="0" w:name="_GoBack" w:displacedByCustomXml="prev"/>
        <w:p w:rsidR="002924A6" w:rsidRPr="002924A6" w:rsidRDefault="006068E3" w:rsidP="002924A6">
          <w:pPr>
            <w:pStyle w:val="ABulletPoint2"/>
            <w:numPr>
              <w:ilvl w:val="0"/>
              <w:numId w:val="0"/>
            </w:numPr>
            <w:ind w:left="780"/>
            <w:rPr>
              <w:b/>
              <w:sz w:val="22"/>
              <w:szCs w:val="22"/>
            </w:rPr>
          </w:pPr>
          <w:r w:rsidRPr="00C42D5F">
            <w:rPr>
              <w:color w:val="0070C0"/>
              <w:sz w:val="22"/>
              <w:szCs w:val="22"/>
            </w:rPr>
            <w:t xml:space="preserve">Please state here if you are able to provide technical experts who are able to comment on </w:t>
          </w:r>
          <w:r w:rsidR="00C42D5F" w:rsidRPr="00C42D5F">
            <w:rPr>
              <w:color w:val="0070C0"/>
              <w:sz w:val="22"/>
              <w:szCs w:val="22"/>
            </w:rPr>
            <w:t xml:space="preserve">scheduled </w:t>
          </w:r>
          <w:r w:rsidRPr="00C42D5F">
            <w:rPr>
              <w:color w:val="0070C0"/>
              <w:sz w:val="22"/>
              <w:szCs w:val="22"/>
            </w:rPr>
            <w:t xml:space="preserve">draft standards/reviews </w:t>
          </w:r>
          <w:r w:rsidR="00C42D5F" w:rsidRPr="00C42D5F">
            <w:rPr>
              <w:color w:val="0070C0"/>
              <w:sz w:val="22"/>
              <w:szCs w:val="22"/>
            </w:rPr>
            <w:t>as given in the CB/203 Summary report to stakeholders</w:t>
          </w:r>
          <w:r w:rsidR="002924A6" w:rsidRPr="00C42D5F">
            <w:rPr>
              <w:rStyle w:val="PlaceholderText"/>
              <w:color w:val="0070C0"/>
            </w:rPr>
            <w:t>.</w:t>
          </w:r>
        </w:p>
        <w:bookmarkEnd w:id="0" w:displacedByCustomXml="next"/>
      </w:sdtContent>
    </w:sdt>
    <w:p w:rsidR="002924A6" w:rsidRPr="003A66B7" w:rsidRDefault="002924A6" w:rsidP="002924A6">
      <w:pPr>
        <w:pStyle w:val="ABulletPoint2"/>
        <w:numPr>
          <w:ilvl w:val="0"/>
          <w:numId w:val="0"/>
        </w:numPr>
        <w:ind w:left="851" w:hanging="425"/>
        <w:rPr>
          <w:color w:val="0070C0"/>
          <w:sz w:val="22"/>
          <w:szCs w:val="22"/>
        </w:rPr>
      </w:pPr>
    </w:p>
    <w:p w:rsidR="003A66B7" w:rsidRDefault="003A66B7" w:rsidP="003A66B7">
      <w:pPr>
        <w:pStyle w:val="ABodyText"/>
      </w:pPr>
    </w:p>
    <w:p w:rsidR="00A70D46" w:rsidRPr="00A70D46" w:rsidRDefault="00A70D46" w:rsidP="00A70D46">
      <w:pPr>
        <w:pStyle w:val="ABodyText"/>
      </w:pPr>
    </w:p>
    <w:p w:rsidR="00951FA4" w:rsidRPr="001C745C" w:rsidRDefault="00951FA4" w:rsidP="00951FA4">
      <w:pPr>
        <w:pStyle w:val="ABodyText"/>
        <w:rPr>
          <w:sz w:val="22"/>
          <w:szCs w:val="22"/>
        </w:rPr>
      </w:pPr>
      <w:r w:rsidRPr="001C745C">
        <w:rPr>
          <w:b/>
          <w:sz w:val="22"/>
          <w:szCs w:val="22"/>
        </w:rPr>
        <w:t>Report prepared by</w:t>
      </w:r>
      <w:r w:rsidRPr="001C745C">
        <w:rPr>
          <w:sz w:val="22"/>
          <w:szCs w:val="22"/>
        </w:rPr>
        <w:t>:</w:t>
      </w:r>
    </w:p>
    <w:sdt>
      <w:sdtPr>
        <w:rPr>
          <w:color w:val="0070C0"/>
          <w:sz w:val="22"/>
          <w:szCs w:val="22"/>
        </w:rPr>
        <w:id w:val="1336958636"/>
        <w:placeholder>
          <w:docPart w:val="DefaultPlaceholder_1082065158"/>
        </w:placeholder>
      </w:sdtPr>
      <w:sdtContent>
        <w:p w:rsidR="00951FA4" w:rsidRPr="00341B35" w:rsidRDefault="00951FA4" w:rsidP="00951FA4">
          <w:pPr>
            <w:pStyle w:val="ABodyText"/>
            <w:rPr>
              <w:color w:val="0070C0"/>
              <w:sz w:val="22"/>
              <w:szCs w:val="22"/>
            </w:rPr>
          </w:pPr>
          <w:r w:rsidRPr="00341B35">
            <w:rPr>
              <w:color w:val="0070C0"/>
              <w:sz w:val="22"/>
              <w:szCs w:val="22"/>
            </w:rPr>
            <w:t>&lt;Name&gt;</w:t>
          </w:r>
        </w:p>
      </w:sdtContent>
    </w:sdt>
    <w:sdt>
      <w:sdtPr>
        <w:rPr>
          <w:color w:val="0070C0"/>
          <w:sz w:val="22"/>
          <w:szCs w:val="22"/>
        </w:rPr>
        <w:id w:val="-1683428149"/>
        <w:placeholder>
          <w:docPart w:val="DefaultPlaceholder_1082065158"/>
        </w:placeholder>
      </w:sdtPr>
      <w:sdtContent>
        <w:p w:rsidR="00152322" w:rsidRPr="00341B35" w:rsidRDefault="00951FA4" w:rsidP="00EC7212">
          <w:pPr>
            <w:tabs>
              <w:tab w:val="left" w:pos="1276"/>
            </w:tabs>
            <w:spacing w:after="0" w:line="240" w:lineRule="auto"/>
            <w:rPr>
              <w:color w:val="0070C0"/>
              <w:sz w:val="22"/>
              <w:szCs w:val="22"/>
            </w:rPr>
          </w:pPr>
          <w:r w:rsidRPr="00341B35">
            <w:rPr>
              <w:color w:val="0070C0"/>
              <w:sz w:val="22"/>
              <w:szCs w:val="22"/>
            </w:rPr>
            <w:t>&lt;Date&gt;</w:t>
          </w:r>
        </w:p>
      </w:sdtContent>
    </w:sdt>
    <w:p w:rsidR="002924A6" w:rsidRPr="00341B35" w:rsidRDefault="002924A6">
      <w:pPr>
        <w:tabs>
          <w:tab w:val="left" w:pos="1276"/>
        </w:tabs>
        <w:spacing w:after="0" w:line="240" w:lineRule="auto"/>
        <w:rPr>
          <w:color w:val="0070C0"/>
          <w:sz w:val="22"/>
          <w:szCs w:val="22"/>
        </w:rPr>
      </w:pPr>
    </w:p>
    <w:sectPr w:rsidR="002924A6" w:rsidRPr="00341B35" w:rsidSect="0015232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247" w:bottom="1418" w:left="1247" w:header="68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8E3" w:rsidRDefault="006068E3">
      <w:r>
        <w:separator/>
      </w:r>
    </w:p>
  </w:endnote>
  <w:endnote w:type="continuationSeparator" w:id="0">
    <w:p w:rsidR="006068E3" w:rsidRDefault="0060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E3" w:rsidRDefault="006068E3" w:rsidP="00152322">
    <w:pPr>
      <w:pStyle w:val="AFooter"/>
      <w:tabs>
        <w:tab w:val="right" w:pos="8789"/>
      </w:tabs>
      <w:ind w:right="-936"/>
      <w:jc w:val="center"/>
    </w:pPr>
    <w:r>
      <w:rPr>
        <w:sz w:val="10"/>
        <w:szCs w:val="10"/>
      </w:rPr>
      <w:tab/>
    </w:r>
    <w:r w:rsidRPr="00E67ED6"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E3" w:rsidRDefault="006068E3">
    <w:pPr>
      <w:pStyle w:val="Footer"/>
      <w:jc w:val="right"/>
      <w:rPr>
        <w:i/>
        <w:color w:val="808080" w:themeColor="background1" w:themeShade="80"/>
        <w:sz w:val="16"/>
        <w:szCs w:val="16"/>
      </w:rPr>
    </w:pPr>
    <w:r w:rsidRPr="00F47890">
      <w:rPr>
        <w:i/>
        <w:color w:val="808080" w:themeColor="background1" w:themeShade="80"/>
        <w:sz w:val="16"/>
        <w:szCs w:val="16"/>
      </w:rPr>
      <w:t xml:space="preserve">Page </w:t>
    </w:r>
    <w:r w:rsidRPr="00F47890">
      <w:rPr>
        <w:i/>
        <w:color w:val="808080" w:themeColor="background1" w:themeShade="80"/>
        <w:sz w:val="16"/>
        <w:szCs w:val="16"/>
      </w:rPr>
      <w:fldChar w:fldCharType="begin"/>
    </w:r>
    <w:r w:rsidRPr="00F47890">
      <w:rPr>
        <w:i/>
        <w:color w:val="808080" w:themeColor="background1" w:themeShade="80"/>
        <w:sz w:val="16"/>
        <w:szCs w:val="16"/>
      </w:rPr>
      <w:instrText xml:space="preserve"> PAGE  \* Arabic  \* MERGEFORMAT </w:instrText>
    </w:r>
    <w:r w:rsidRPr="00F47890">
      <w:rPr>
        <w:i/>
        <w:color w:val="808080" w:themeColor="background1" w:themeShade="80"/>
        <w:sz w:val="16"/>
        <w:szCs w:val="16"/>
      </w:rPr>
      <w:fldChar w:fldCharType="separate"/>
    </w:r>
    <w:r w:rsidR="00C42D5F">
      <w:rPr>
        <w:i/>
        <w:noProof/>
        <w:color w:val="808080" w:themeColor="background1" w:themeShade="80"/>
        <w:sz w:val="16"/>
        <w:szCs w:val="16"/>
      </w:rPr>
      <w:t>1</w:t>
    </w:r>
    <w:r w:rsidRPr="00F47890">
      <w:rPr>
        <w:i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8E3" w:rsidRDefault="006068E3">
      <w:r>
        <w:separator/>
      </w:r>
    </w:p>
  </w:footnote>
  <w:footnote w:type="continuationSeparator" w:id="0">
    <w:p w:rsidR="006068E3" w:rsidRDefault="00606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E3" w:rsidRPr="00152322" w:rsidRDefault="006068E3" w:rsidP="0015232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-601980</wp:posOffset>
              </wp:positionH>
              <wp:positionV relativeFrom="paragraph">
                <wp:posOffset>334645</wp:posOffset>
              </wp:positionV>
              <wp:extent cx="398780" cy="9457055"/>
              <wp:effectExtent l="0" t="0" r="1270" b="0"/>
              <wp:wrapNone/>
              <wp:docPr id="1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8780" cy="945705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21A83160" id="Rectangle 31" o:spid="_x0000_s1026" style="position:absolute;margin-left:-47.4pt;margin-top:26.35pt;width:31.4pt;height:744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vhcmAIAADIFAAAOAAAAZHJzL2Uyb0RvYy54bWysVFtv0zAUfkfiP1h+75J0yZpES6ddKEIa&#10;MDH4AW7sJBa+BNttuiH+O8d2Wzp4QYiXxOfi4+98/o4vr3ZSoC0zlmvV4OwsxYipVlOu+gZ/+bya&#10;lRhZRxQlQivW4Cdm8dXy9avLaazZXA9aUGYQFFG2nsYGD86NdZLYdmCS2DM9MgXBThtJHJimT6gh&#10;E1SXIpmn6UUyaUNHo1tmLXjvYhAvQ/2uY6372HWWOSQaDNhc+JrwXftvsrwkdW/IOPB2D4P8AwpJ&#10;uIJDj6XuiCNoY/gfpSRvjba6c2etlonuOt6y0AN0k6W/dfM4kJGFXoAcOx5psv+vbPth+2AQp3B3&#10;GCki4Yo+AWlE9YKh88zzM422hrTH8cH4Du14r9uvFil9O0AauzZGTwMjFFCF/OTFBm9Y2IrW03tN&#10;oTzZOB2o2nVG+oJAAtqFG3k63gjbOdSC87wqFyXcWwuhKi8WaVF4SAmpD7tHY91bpiXyiwYbAB+q&#10;k+29dTH1kBLQa8HpigsRDK8ydisM2hLQx7rPwlaxkQA1+soiTfcqATdoKbqDC1AEnfoKAZM9LS6U&#10;P0Jpf1jEET3QGiDzMd9k0Mj3Kpvn6c28mq0uysUsX+XFrFqk5SzNqpvqIs2r/G71w2PL8nrglDJ1&#10;zxU76DXL/04P+8mJSguKRRPQWsyL0PYL9Nb06yMxQMGeBd/yaZOSOxhfwWWDy2MSqb0c3igKbZPa&#10;ES7iOnkJP1AGHBz+gZUgHq+XqLu1pk+gHaPhakEG8NDAYtDmGaMJhrbB9tuGGIaReKdAf1WW537K&#10;gwFymYNhTiPr0whRLZRqsMMoLm9dfBk2o+H9ACdFPSh9DZrteJCT13NEBbi9AYMZOtg/In7yT+2Q&#10;9eupW/4EAAD//wMAUEsDBBQABgAIAAAAIQCLuUfL4QAAAAsBAAAPAAAAZHJzL2Rvd25yZXYueG1s&#10;TI/LTsMwEEX3SPyDNUjsUoek5RHiVDwECxaIhsfaiYc4Ih6H2G3Tv2dYwW5Gc3Tn3HI9u0HscAq9&#10;JwVnixQEUutNT52Ct9eH5BJEiJqMHjyhggMGWFfHR6UujN/TBnd17ASHUCi0AhvjWEgZWotOh4Uf&#10;kfj26SenI69TJ82k9xzuBpml6bl0uif+YPWIdxbbr3rrFLznjX2q8+/5+SX9eDx095vxNrdKnZ7M&#10;N9cgIs7xD4ZffVaHip0avyUTxKAguVqyelSwyi5AMJDkGZdrmFwteZJVKf93qH4AAAD//wMAUEsB&#10;Ai0AFAAGAAgAAAAhALaDOJL+AAAA4QEAABMAAAAAAAAAAAAAAAAAAAAAAFtDb250ZW50X1R5cGVz&#10;XS54bWxQSwECLQAUAAYACAAAACEAOP0h/9YAAACUAQAACwAAAAAAAAAAAAAAAAAvAQAAX3JlbHMv&#10;LnJlbHNQSwECLQAUAAYACAAAACEA+UL4XJgCAAAyBQAADgAAAAAAAAAAAAAAAAAuAgAAZHJzL2Uy&#10;b0RvYy54bWxQSwECLQAUAAYACAAAACEAi7lHy+EAAAALAQAADwAAAAAAAAAAAAAAAADyBAAAZHJz&#10;L2Rvd25yZXYueG1sUEsFBgAAAAAEAAQA8wAAAAAGAAAAAA==&#10;" fillcolor="#d8d8d8 [2732]" stroked="f"/>
          </w:pict>
        </mc:Fallback>
      </mc:AlternateContent>
    </w:r>
    <w:r w:rsidRPr="00152322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E3" w:rsidRPr="00152322" w:rsidRDefault="006068E3">
    <w:pPr>
      <w:pStyle w:val="Header"/>
      <w:rPr>
        <w:b/>
        <w:color w:val="808080" w:themeColor="background1" w:themeShade="80"/>
        <w:sz w:val="28"/>
        <w:szCs w:val="28"/>
      </w:rPr>
    </w:pPr>
    <w:r>
      <w:rPr>
        <w:noProof/>
        <w:sz w:val="24"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-601345</wp:posOffset>
              </wp:positionH>
              <wp:positionV relativeFrom="paragraph">
                <wp:posOffset>347345</wp:posOffset>
              </wp:positionV>
              <wp:extent cx="398780" cy="9457055"/>
              <wp:effectExtent l="0" t="0" r="1270" b="0"/>
              <wp:wrapNone/>
              <wp:docPr id="4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8780" cy="945705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17BF5833" id="Rectangle 31" o:spid="_x0000_s1026" style="position:absolute;margin-left:-47.35pt;margin-top:27.35pt;width:31.4pt;height:744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dQVmAIAADIFAAAOAAAAZHJzL2Uyb0RvYy54bWysVFtv0zAUfkfiP1h+75J0yZpES6ddKEIa&#10;MDH4AW7sJBa+BNttuiH+O8d2Wzp4QYiXxOfi4+98/o4vr3ZSoC0zlmvV4OwsxYipVlOu+gZ/+bya&#10;lRhZRxQlQivW4Cdm8dXy9avLaazZXA9aUGYQFFG2nsYGD86NdZLYdmCS2DM9MgXBThtJHJimT6gh&#10;E1SXIpmn6UUyaUNHo1tmLXjvYhAvQ/2uY6372HWWOSQaDNhc+JrwXftvsrwkdW/IOPB2D4P8AwpJ&#10;uIJDj6XuiCNoY/gfpSRvjba6c2etlonuOt6y0AN0k6W/dfM4kJGFXoAcOx5psv+vbPth+2AQpw3O&#10;MVJEwhV9AtKI6gVD55nnZxptDWmP44PxHdrxXrdfLVL6doA0dm2MngZGKKAK+cmLDd6wsBWtp/ea&#10;QnmycTpQteuM9AWBBLQLN/J0vBG2c6gF53lVLkq4txZCVV4s0qLwkBJSH3aPxrq3TEvkFw02AD5U&#10;J9t762LqISWg14LTFRciGF5l7FYYtCWgj3Wfha1iIwFq9JVFmu5VAm7QUnQHF6AIOvUVAiZ7Wlwo&#10;f4TS/rCII3qgNUDmY77JoJHvVTbP05t5NVtdlItZvsqLWbVIy1maVTfVRZpX+d3qh8eW5fXAKWXq&#10;nit20GuW/50e9pMTlRYUiyagtZgXoe0X6K3p10digII9C77l0yYldzC+gssGl8ckUns5vFEU2ia1&#10;I1zEdfISfqAMODj8AytBPF4vUXdrTZ9AO0bD1YIM4KGBxaDNM0YTDG2D7bcNMQwj8U6B/qosz/2U&#10;BwPkMgfDnEbWpxGiWijVYIdRXN66+DJsRsP7AU6KelD6GjTb8SAnr+eICnB7AwYzdLB/RPzkn9oh&#10;69dTt/wJAAD//wMAUEsDBBQABgAIAAAAIQDVNvpW4QAAAAsBAAAPAAAAZHJzL2Rvd25yZXYueG1s&#10;TI/LTsMwEEX3SPyDNUjsUrskhTbEqXgIFiwQTYG1Ew9xRGyH2G3Tv2e6gtVoNEd3zi3Wk+3ZHsfQ&#10;eSdhPhPA0DVed66V8L59SpbAQlROq947lHDEAOvy/KxQufYHt8F9FVtGIS7kSoKJccg5D41Bq8LM&#10;D+jo9uVHqyKtY8v1qA4Ubnt+JcQ1t6pz9MGoAR8MNt/Vzkr4SGvzUqU/0+ub+Hw+to+b4T41Ul5e&#10;THe3wCJO8Q+Gkz6pQ0lOtd85HVgvIVllN4RKWJwmAUk6XwGriVxkmQBeFvx/h/IXAAD//wMAUEsB&#10;Ai0AFAAGAAgAAAAhALaDOJL+AAAA4QEAABMAAAAAAAAAAAAAAAAAAAAAAFtDb250ZW50X1R5cGVz&#10;XS54bWxQSwECLQAUAAYACAAAACEAOP0h/9YAAACUAQAACwAAAAAAAAAAAAAAAAAvAQAAX3JlbHMv&#10;LnJlbHNQSwECLQAUAAYACAAAACEAeQHUFZgCAAAyBQAADgAAAAAAAAAAAAAAAAAuAgAAZHJzL2Uy&#10;b0RvYy54bWxQSwECLQAUAAYACAAAACEA1Tb6VuEAAAALAQAADwAAAAAAAAAAAAAAAADyBAAAZHJz&#10;L2Rvd25yZXYueG1sUEsFBgAAAAAEAAQA8wAAAAAGAAAAAA==&#10;" fillcolor="#d8d8d8 [2732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"/>
      <w:legacy w:legacy="1" w:legacySpace="1191" w:legacyIndent="0"/>
      <w:lvlJc w:val="left"/>
      <w:pPr>
        <w:ind w:left="1418" w:firstLine="0"/>
      </w:pPr>
    </w:lvl>
    <w:lvl w:ilvl="1">
      <w:start w:val="1"/>
      <w:numFmt w:val="decimal"/>
      <w:pStyle w:val="Heading2"/>
      <w:lvlText w:val="%1.%2"/>
      <w:legacy w:legacy="1" w:legacySpace="737" w:legacyIndent="0"/>
      <w:lvlJc w:val="left"/>
      <w:pPr>
        <w:ind w:left="1418" w:firstLine="0"/>
      </w:pPr>
    </w:lvl>
    <w:lvl w:ilvl="2">
      <w:start w:val="1"/>
      <w:numFmt w:val="decimal"/>
      <w:pStyle w:val="Heading3"/>
      <w:lvlText w:val="%1.%2.%3"/>
      <w:legacy w:legacy="1" w:legacySpace="567" w:legacyIndent="0"/>
      <w:lvlJc w:val="left"/>
      <w:pPr>
        <w:ind w:left="1418" w:firstLine="0"/>
      </w:pPr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10E31E1"/>
    <w:multiLevelType w:val="hybridMultilevel"/>
    <w:tmpl w:val="DAF0A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69D713E"/>
    <w:multiLevelType w:val="hybridMultilevel"/>
    <w:tmpl w:val="8EACCA66"/>
    <w:lvl w:ilvl="0" w:tplc="3180483A">
      <w:start w:val="1"/>
      <w:numFmt w:val="decimal"/>
      <w:pStyle w:val="AHeading2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C6800"/>
    <w:multiLevelType w:val="hybridMultilevel"/>
    <w:tmpl w:val="1390D93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15D68"/>
    <w:multiLevelType w:val="hybridMultilevel"/>
    <w:tmpl w:val="42065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D5CB9"/>
    <w:multiLevelType w:val="hybridMultilevel"/>
    <w:tmpl w:val="AB86C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18325DAC"/>
    <w:multiLevelType w:val="hybridMultilevel"/>
    <w:tmpl w:val="E256C16E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8897614"/>
    <w:multiLevelType w:val="hybridMultilevel"/>
    <w:tmpl w:val="AE52F10E"/>
    <w:lvl w:ilvl="0" w:tplc="6C56A48E">
      <w:start w:val="1"/>
      <w:numFmt w:val="bullet"/>
      <w:pStyle w:val="ABulletPoint2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auto"/>
        <w:sz w:val="16"/>
      </w:rPr>
    </w:lvl>
    <w:lvl w:ilvl="1" w:tplc="8882464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996600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9E8A8B6">
      <w:start w:val="1"/>
      <w:numFmt w:val="bullet"/>
      <w:lvlText w:val=""/>
      <w:lvlJc w:val="left"/>
      <w:pPr>
        <w:tabs>
          <w:tab w:val="num" w:pos="3960"/>
        </w:tabs>
        <w:ind w:left="3960" w:hanging="720"/>
      </w:pPr>
      <w:rPr>
        <w:rFonts w:ascii="Wingdings" w:hAnsi="Wingdings" w:hint="default"/>
        <w:color w:val="946300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A991542"/>
    <w:multiLevelType w:val="hybridMultilevel"/>
    <w:tmpl w:val="8D0229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670DB"/>
    <w:multiLevelType w:val="hybridMultilevel"/>
    <w:tmpl w:val="841A3F3A"/>
    <w:lvl w:ilvl="0" w:tplc="59547A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555ECD"/>
    <w:multiLevelType w:val="hybridMultilevel"/>
    <w:tmpl w:val="84DEA662"/>
    <w:lvl w:ilvl="0" w:tplc="751AF8E8">
      <w:start w:val="1"/>
      <w:numFmt w:val="decimal"/>
      <w:pStyle w:val="AHeading1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735F4"/>
    <w:multiLevelType w:val="hybridMultilevel"/>
    <w:tmpl w:val="A9C212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8187D"/>
    <w:multiLevelType w:val="hybridMultilevel"/>
    <w:tmpl w:val="14E62B74"/>
    <w:lvl w:ilvl="0" w:tplc="6082C0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84518"/>
    <w:multiLevelType w:val="hybridMultilevel"/>
    <w:tmpl w:val="ED50B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E005BF"/>
    <w:multiLevelType w:val="hybridMultilevel"/>
    <w:tmpl w:val="47644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BD4DCE"/>
    <w:multiLevelType w:val="hybridMultilevel"/>
    <w:tmpl w:val="26A4A7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3C3818"/>
    <w:multiLevelType w:val="hybridMultilevel"/>
    <w:tmpl w:val="3E4EA25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341D04A1"/>
    <w:multiLevelType w:val="hybridMultilevel"/>
    <w:tmpl w:val="54EEB740"/>
    <w:lvl w:ilvl="0" w:tplc="AE44F3EE">
      <w:start w:val="1"/>
      <w:numFmt w:val="decimal"/>
      <w:pStyle w:val="ANumberedList1"/>
      <w:lvlText w:val="%1)"/>
      <w:lvlJc w:val="left"/>
      <w:pPr>
        <w:tabs>
          <w:tab w:val="num" w:pos="1276"/>
        </w:tabs>
        <w:ind w:left="709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D63A5C"/>
    <w:multiLevelType w:val="hybridMultilevel"/>
    <w:tmpl w:val="3C7CE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6045E0"/>
    <w:multiLevelType w:val="hybridMultilevel"/>
    <w:tmpl w:val="DAF69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167F4B"/>
    <w:multiLevelType w:val="hybridMultilevel"/>
    <w:tmpl w:val="4B08F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F1532C"/>
    <w:multiLevelType w:val="hybridMultilevel"/>
    <w:tmpl w:val="27F0808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4BF94AF2"/>
    <w:multiLevelType w:val="hybridMultilevel"/>
    <w:tmpl w:val="A0D8EE08"/>
    <w:lvl w:ilvl="0" w:tplc="59547A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071959"/>
    <w:multiLevelType w:val="hybridMultilevel"/>
    <w:tmpl w:val="34EA8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1002AE"/>
    <w:multiLevelType w:val="hybridMultilevel"/>
    <w:tmpl w:val="E41C9702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5">
    <w:nsid w:val="572856FC"/>
    <w:multiLevelType w:val="hybridMultilevel"/>
    <w:tmpl w:val="5238BC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7577157"/>
    <w:multiLevelType w:val="hybridMultilevel"/>
    <w:tmpl w:val="A6ACA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FB2BFC"/>
    <w:multiLevelType w:val="hybridMultilevel"/>
    <w:tmpl w:val="2C1EE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1F77A2"/>
    <w:multiLevelType w:val="hybridMultilevel"/>
    <w:tmpl w:val="8B3639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2661EF"/>
    <w:multiLevelType w:val="hybridMultilevel"/>
    <w:tmpl w:val="F2B23084"/>
    <w:lvl w:ilvl="0" w:tplc="A34296BC">
      <w:start w:val="1"/>
      <w:numFmt w:val="decimal"/>
      <w:pStyle w:val="ANumberedList2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BE1901"/>
    <w:multiLevelType w:val="hybridMultilevel"/>
    <w:tmpl w:val="DF347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F600F7"/>
    <w:multiLevelType w:val="hybridMultilevel"/>
    <w:tmpl w:val="4B52E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581216"/>
    <w:multiLevelType w:val="hybridMultilevel"/>
    <w:tmpl w:val="8744C850"/>
    <w:lvl w:ilvl="0" w:tplc="597A25E8">
      <w:start w:val="1"/>
      <w:numFmt w:val="bullet"/>
      <w:pStyle w:val="ATableBullet"/>
      <w:lvlText w:val=""/>
      <w:lvlJc w:val="left"/>
      <w:pPr>
        <w:tabs>
          <w:tab w:val="num" w:pos="344"/>
        </w:tabs>
        <w:ind w:left="344" w:hanging="360"/>
      </w:pPr>
      <w:rPr>
        <w:rFonts w:ascii="Symbol" w:hAnsi="Symbol" w:hint="default"/>
        <w:color w:val="004C93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394185"/>
    <w:multiLevelType w:val="hybridMultilevel"/>
    <w:tmpl w:val="AAE49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C369E5"/>
    <w:multiLevelType w:val="hybridMultilevel"/>
    <w:tmpl w:val="54DE4238"/>
    <w:lvl w:ilvl="0" w:tplc="59547A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AA175D"/>
    <w:multiLevelType w:val="hybridMultilevel"/>
    <w:tmpl w:val="EAA2F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DF7B1F"/>
    <w:multiLevelType w:val="hybridMultilevel"/>
    <w:tmpl w:val="4444518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73206F79"/>
    <w:multiLevelType w:val="hybridMultilevel"/>
    <w:tmpl w:val="3D766708"/>
    <w:lvl w:ilvl="0" w:tplc="36667784">
      <w:start w:val="1"/>
      <w:numFmt w:val="bullet"/>
      <w:pStyle w:val="tablebullet"/>
      <w:lvlText w:val=""/>
      <w:lvlJc w:val="left"/>
      <w:pPr>
        <w:tabs>
          <w:tab w:val="num" w:pos="-12"/>
        </w:tabs>
        <w:ind w:left="-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38">
    <w:nsid w:val="778A3CF9"/>
    <w:multiLevelType w:val="multilevel"/>
    <w:tmpl w:val="5A642742"/>
    <w:lvl w:ilvl="0">
      <w:start w:val="1"/>
      <w:numFmt w:val="decimal"/>
      <w:pStyle w:val="AHeadingN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AHeadingN2"/>
      <w:lvlText w:val="%1.%2"/>
      <w:lvlJc w:val="left"/>
      <w:pPr>
        <w:tabs>
          <w:tab w:val="num" w:pos="757"/>
        </w:tabs>
        <w:ind w:left="757" w:hanging="576"/>
      </w:pPr>
      <w:rPr>
        <w:rFonts w:hint="default"/>
      </w:rPr>
    </w:lvl>
    <w:lvl w:ilvl="2">
      <w:start w:val="1"/>
      <w:numFmt w:val="decimal"/>
      <w:pStyle w:val="AHeadingN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79021A36"/>
    <w:multiLevelType w:val="hybridMultilevel"/>
    <w:tmpl w:val="EF7608CE"/>
    <w:lvl w:ilvl="0" w:tplc="08090003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40">
    <w:nsid w:val="7AD52197"/>
    <w:multiLevelType w:val="hybridMultilevel"/>
    <w:tmpl w:val="BEE27B26"/>
    <w:lvl w:ilvl="0" w:tplc="FAFC3D9E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9D52DE"/>
    <w:multiLevelType w:val="hybridMultilevel"/>
    <w:tmpl w:val="84B6ACAE"/>
    <w:lvl w:ilvl="0" w:tplc="00DA27EE">
      <w:start w:val="1"/>
      <w:numFmt w:val="bullet"/>
      <w:pStyle w:val="ABulletPoint1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4C93"/>
        <w:sz w:val="16"/>
      </w:rPr>
    </w:lvl>
    <w:lvl w:ilvl="1" w:tplc="833AB44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996600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996600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F46034F"/>
    <w:multiLevelType w:val="hybridMultilevel"/>
    <w:tmpl w:val="1390D93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D3031F"/>
    <w:multiLevelType w:val="hybridMultilevel"/>
    <w:tmpl w:val="D7103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38"/>
  </w:num>
  <w:num w:numId="4">
    <w:abstractNumId w:val="17"/>
    <w:lvlOverride w:ilvl="0">
      <w:startOverride w:val="1"/>
    </w:lvlOverride>
  </w:num>
  <w:num w:numId="5">
    <w:abstractNumId w:val="32"/>
  </w:num>
  <w:num w:numId="6">
    <w:abstractNumId w:val="41"/>
  </w:num>
  <w:num w:numId="7">
    <w:abstractNumId w:val="7"/>
  </w:num>
  <w:num w:numId="8">
    <w:abstractNumId w:val="11"/>
  </w:num>
  <w:num w:numId="9">
    <w:abstractNumId w:val="22"/>
  </w:num>
  <w:num w:numId="10">
    <w:abstractNumId w:val="15"/>
  </w:num>
  <w:num w:numId="11">
    <w:abstractNumId w:val="37"/>
  </w:num>
  <w:num w:numId="12">
    <w:abstractNumId w:val="9"/>
  </w:num>
  <w:num w:numId="13">
    <w:abstractNumId w:val="34"/>
  </w:num>
  <w:num w:numId="14">
    <w:abstractNumId w:val="1"/>
  </w:num>
  <w:num w:numId="15">
    <w:abstractNumId w:val="25"/>
  </w:num>
  <w:num w:numId="16">
    <w:abstractNumId w:val="5"/>
  </w:num>
  <w:num w:numId="17">
    <w:abstractNumId w:val="16"/>
  </w:num>
  <w:num w:numId="18">
    <w:abstractNumId w:val="24"/>
  </w:num>
  <w:num w:numId="19">
    <w:abstractNumId w:val="21"/>
  </w:num>
  <w:num w:numId="20">
    <w:abstractNumId w:val="4"/>
  </w:num>
  <w:num w:numId="21">
    <w:abstractNumId w:val="18"/>
  </w:num>
  <w:num w:numId="22">
    <w:abstractNumId w:val="23"/>
  </w:num>
  <w:num w:numId="23">
    <w:abstractNumId w:val="13"/>
  </w:num>
  <w:num w:numId="24">
    <w:abstractNumId w:val="31"/>
  </w:num>
  <w:num w:numId="25">
    <w:abstractNumId w:val="36"/>
  </w:num>
  <w:num w:numId="26">
    <w:abstractNumId w:val="6"/>
  </w:num>
  <w:num w:numId="27">
    <w:abstractNumId w:val="43"/>
  </w:num>
  <w:num w:numId="28">
    <w:abstractNumId w:val="35"/>
  </w:num>
  <w:num w:numId="29">
    <w:abstractNumId w:val="28"/>
  </w:num>
  <w:num w:numId="30">
    <w:abstractNumId w:val="20"/>
  </w:num>
  <w:num w:numId="31">
    <w:abstractNumId w:val="42"/>
  </w:num>
  <w:num w:numId="32">
    <w:abstractNumId w:val="3"/>
  </w:num>
  <w:num w:numId="33">
    <w:abstractNumId w:val="2"/>
  </w:num>
  <w:num w:numId="34">
    <w:abstractNumId w:val="19"/>
  </w:num>
  <w:num w:numId="35">
    <w:abstractNumId w:val="7"/>
  </w:num>
  <w:num w:numId="36">
    <w:abstractNumId w:val="12"/>
  </w:num>
  <w:num w:numId="37">
    <w:abstractNumId w:val="10"/>
  </w:num>
  <w:num w:numId="38">
    <w:abstractNumId w:val="14"/>
  </w:num>
  <w:num w:numId="39">
    <w:abstractNumId w:val="33"/>
  </w:num>
  <w:num w:numId="40">
    <w:abstractNumId w:val="27"/>
  </w:num>
  <w:num w:numId="41">
    <w:abstractNumId w:val="30"/>
  </w:num>
  <w:num w:numId="42">
    <w:abstractNumId w:val="8"/>
  </w:num>
  <w:num w:numId="43">
    <w:abstractNumId w:val="39"/>
  </w:num>
  <w:num w:numId="44">
    <w:abstractNumId w:val="26"/>
  </w:num>
  <w:num w:numId="45">
    <w:abstractNumId w:val="4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00"/>
  <w:drawingGridVerticalSpacing w:val="181"/>
  <w:displayHorizontalDrawingGridEvery w:val="2"/>
  <w:noPunctuationKerning/>
  <w:characterSpacingControl w:val="doNotCompress"/>
  <w:hdrShapeDefaults>
    <o:shapedefaults v:ext="edit" spidmax="2050">
      <o:colormru v:ext="edit" colors="#cc0,#960,#946300,#8a5c00,#ffc,#ddd,#e6e6e6"/>
      <o:colormenu v:ext="edit" fillcolor="none [1612]" strokecolor="none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57"/>
    <w:rsid w:val="0001094C"/>
    <w:rsid w:val="00010A7F"/>
    <w:rsid w:val="00020292"/>
    <w:rsid w:val="00022EA0"/>
    <w:rsid w:val="000240B4"/>
    <w:rsid w:val="0002695F"/>
    <w:rsid w:val="000356B1"/>
    <w:rsid w:val="000368B0"/>
    <w:rsid w:val="0004342C"/>
    <w:rsid w:val="00051A09"/>
    <w:rsid w:val="00052A58"/>
    <w:rsid w:val="00057C9D"/>
    <w:rsid w:val="00064E63"/>
    <w:rsid w:val="000664A5"/>
    <w:rsid w:val="00071205"/>
    <w:rsid w:val="000836B9"/>
    <w:rsid w:val="000858F2"/>
    <w:rsid w:val="0009375C"/>
    <w:rsid w:val="000A1437"/>
    <w:rsid w:val="000A4895"/>
    <w:rsid w:val="000B4A2F"/>
    <w:rsid w:val="000B65E0"/>
    <w:rsid w:val="000B6C74"/>
    <w:rsid w:val="000C0246"/>
    <w:rsid w:val="000C0875"/>
    <w:rsid w:val="000C16C4"/>
    <w:rsid w:val="000C6EB9"/>
    <w:rsid w:val="000C7414"/>
    <w:rsid w:val="000D6266"/>
    <w:rsid w:val="000E0A8D"/>
    <w:rsid w:val="000E1709"/>
    <w:rsid w:val="000E5B21"/>
    <w:rsid w:val="000E6CA9"/>
    <w:rsid w:val="000F6C93"/>
    <w:rsid w:val="00100008"/>
    <w:rsid w:val="001005E7"/>
    <w:rsid w:val="001074F5"/>
    <w:rsid w:val="001210AD"/>
    <w:rsid w:val="00121EE1"/>
    <w:rsid w:val="00126DE4"/>
    <w:rsid w:val="001309A8"/>
    <w:rsid w:val="00130B71"/>
    <w:rsid w:val="00134ACC"/>
    <w:rsid w:val="001377A7"/>
    <w:rsid w:val="00143838"/>
    <w:rsid w:val="00150180"/>
    <w:rsid w:val="0015060A"/>
    <w:rsid w:val="001517AF"/>
    <w:rsid w:val="00152322"/>
    <w:rsid w:val="0015239A"/>
    <w:rsid w:val="00153449"/>
    <w:rsid w:val="00155EB6"/>
    <w:rsid w:val="00162E03"/>
    <w:rsid w:val="00164BD7"/>
    <w:rsid w:val="00166A79"/>
    <w:rsid w:val="0017322D"/>
    <w:rsid w:val="00175B21"/>
    <w:rsid w:val="001769C3"/>
    <w:rsid w:val="00180259"/>
    <w:rsid w:val="001802BE"/>
    <w:rsid w:val="001815F6"/>
    <w:rsid w:val="00182DDA"/>
    <w:rsid w:val="001931BA"/>
    <w:rsid w:val="001A1BEE"/>
    <w:rsid w:val="001A6153"/>
    <w:rsid w:val="001B270F"/>
    <w:rsid w:val="001B27A1"/>
    <w:rsid w:val="001B7845"/>
    <w:rsid w:val="001C097A"/>
    <w:rsid w:val="001C44B4"/>
    <w:rsid w:val="001C5DFE"/>
    <w:rsid w:val="001C745C"/>
    <w:rsid w:val="001D37F0"/>
    <w:rsid w:val="001D6C20"/>
    <w:rsid w:val="001E2B8A"/>
    <w:rsid w:val="001E429F"/>
    <w:rsid w:val="001E6D60"/>
    <w:rsid w:val="001F191F"/>
    <w:rsid w:val="00211C1A"/>
    <w:rsid w:val="002128D1"/>
    <w:rsid w:val="00212E1B"/>
    <w:rsid w:val="0021560D"/>
    <w:rsid w:val="00217271"/>
    <w:rsid w:val="0021791B"/>
    <w:rsid w:val="0022105B"/>
    <w:rsid w:val="002231B3"/>
    <w:rsid w:val="00223D6A"/>
    <w:rsid w:val="002311DF"/>
    <w:rsid w:val="002457A4"/>
    <w:rsid w:val="00246616"/>
    <w:rsid w:val="002472FE"/>
    <w:rsid w:val="0025364B"/>
    <w:rsid w:val="0025627E"/>
    <w:rsid w:val="002643D4"/>
    <w:rsid w:val="002650DC"/>
    <w:rsid w:val="0026701C"/>
    <w:rsid w:val="00271140"/>
    <w:rsid w:val="00271B07"/>
    <w:rsid w:val="00271E66"/>
    <w:rsid w:val="00274053"/>
    <w:rsid w:val="00274A6B"/>
    <w:rsid w:val="00283A31"/>
    <w:rsid w:val="002924A6"/>
    <w:rsid w:val="0029674A"/>
    <w:rsid w:val="002A14C1"/>
    <w:rsid w:val="002A5179"/>
    <w:rsid w:val="002B7B16"/>
    <w:rsid w:val="002C5163"/>
    <w:rsid w:val="002C62B1"/>
    <w:rsid w:val="002E28EE"/>
    <w:rsid w:val="002E3620"/>
    <w:rsid w:val="002E3A39"/>
    <w:rsid w:val="002F185D"/>
    <w:rsid w:val="002F2AE2"/>
    <w:rsid w:val="00304A36"/>
    <w:rsid w:val="003066BA"/>
    <w:rsid w:val="00317742"/>
    <w:rsid w:val="00331705"/>
    <w:rsid w:val="00332916"/>
    <w:rsid w:val="003333F0"/>
    <w:rsid w:val="00341B35"/>
    <w:rsid w:val="003423D5"/>
    <w:rsid w:val="00353A76"/>
    <w:rsid w:val="00355A3E"/>
    <w:rsid w:val="003705BC"/>
    <w:rsid w:val="00370706"/>
    <w:rsid w:val="003737E6"/>
    <w:rsid w:val="0037733B"/>
    <w:rsid w:val="003822DE"/>
    <w:rsid w:val="00385531"/>
    <w:rsid w:val="0038727F"/>
    <w:rsid w:val="00387682"/>
    <w:rsid w:val="003946B0"/>
    <w:rsid w:val="00394AFC"/>
    <w:rsid w:val="003962B4"/>
    <w:rsid w:val="003A0B3A"/>
    <w:rsid w:val="003A15F6"/>
    <w:rsid w:val="003A2BF3"/>
    <w:rsid w:val="003A41D7"/>
    <w:rsid w:val="003A66B7"/>
    <w:rsid w:val="003B14F7"/>
    <w:rsid w:val="003B628A"/>
    <w:rsid w:val="003B6F6D"/>
    <w:rsid w:val="003C2F1B"/>
    <w:rsid w:val="003C5859"/>
    <w:rsid w:val="003C7E33"/>
    <w:rsid w:val="003D15B9"/>
    <w:rsid w:val="003D3EDB"/>
    <w:rsid w:val="003D613F"/>
    <w:rsid w:val="003E1309"/>
    <w:rsid w:val="003E1CE4"/>
    <w:rsid w:val="003E2171"/>
    <w:rsid w:val="003E63FA"/>
    <w:rsid w:val="003E70B4"/>
    <w:rsid w:val="004027DC"/>
    <w:rsid w:val="0041148C"/>
    <w:rsid w:val="004208D6"/>
    <w:rsid w:val="00426A64"/>
    <w:rsid w:val="00426B3C"/>
    <w:rsid w:val="00426FF3"/>
    <w:rsid w:val="00430DA6"/>
    <w:rsid w:val="00434867"/>
    <w:rsid w:val="004348EF"/>
    <w:rsid w:val="00437CC8"/>
    <w:rsid w:val="00441405"/>
    <w:rsid w:val="004414A8"/>
    <w:rsid w:val="00451CA1"/>
    <w:rsid w:val="00456A8F"/>
    <w:rsid w:val="00456D5D"/>
    <w:rsid w:val="00456FCA"/>
    <w:rsid w:val="00457029"/>
    <w:rsid w:val="00457BEE"/>
    <w:rsid w:val="00464775"/>
    <w:rsid w:val="0046501F"/>
    <w:rsid w:val="00466CC8"/>
    <w:rsid w:val="004677E1"/>
    <w:rsid w:val="00482CDC"/>
    <w:rsid w:val="004868AF"/>
    <w:rsid w:val="00494132"/>
    <w:rsid w:val="0049461B"/>
    <w:rsid w:val="0049616A"/>
    <w:rsid w:val="004A1088"/>
    <w:rsid w:val="004A14DF"/>
    <w:rsid w:val="004B29BB"/>
    <w:rsid w:val="004B7649"/>
    <w:rsid w:val="004C51CB"/>
    <w:rsid w:val="004D00E7"/>
    <w:rsid w:val="004D3C96"/>
    <w:rsid w:val="004D5DC1"/>
    <w:rsid w:val="004E3218"/>
    <w:rsid w:val="004E50A3"/>
    <w:rsid w:val="004F50F2"/>
    <w:rsid w:val="004F62B2"/>
    <w:rsid w:val="0050100E"/>
    <w:rsid w:val="005014DE"/>
    <w:rsid w:val="005031FB"/>
    <w:rsid w:val="00503854"/>
    <w:rsid w:val="00511CC3"/>
    <w:rsid w:val="0051292D"/>
    <w:rsid w:val="00514F07"/>
    <w:rsid w:val="00526681"/>
    <w:rsid w:val="00527889"/>
    <w:rsid w:val="005279AB"/>
    <w:rsid w:val="005306B3"/>
    <w:rsid w:val="00531DA4"/>
    <w:rsid w:val="0053370E"/>
    <w:rsid w:val="00536B08"/>
    <w:rsid w:val="0053781E"/>
    <w:rsid w:val="0054003C"/>
    <w:rsid w:val="005403C1"/>
    <w:rsid w:val="00540DDB"/>
    <w:rsid w:val="0054166E"/>
    <w:rsid w:val="00542A94"/>
    <w:rsid w:val="00545505"/>
    <w:rsid w:val="00555754"/>
    <w:rsid w:val="00560F76"/>
    <w:rsid w:val="00562E1B"/>
    <w:rsid w:val="005666D6"/>
    <w:rsid w:val="00566D49"/>
    <w:rsid w:val="005712C5"/>
    <w:rsid w:val="00571805"/>
    <w:rsid w:val="00572514"/>
    <w:rsid w:val="00573954"/>
    <w:rsid w:val="00573EE0"/>
    <w:rsid w:val="00577059"/>
    <w:rsid w:val="00577B62"/>
    <w:rsid w:val="005879EC"/>
    <w:rsid w:val="005904C8"/>
    <w:rsid w:val="005944CF"/>
    <w:rsid w:val="005A0D0E"/>
    <w:rsid w:val="005A301D"/>
    <w:rsid w:val="005A6E2B"/>
    <w:rsid w:val="005B3B09"/>
    <w:rsid w:val="005B7C25"/>
    <w:rsid w:val="005C0649"/>
    <w:rsid w:val="005C0C28"/>
    <w:rsid w:val="005C7D57"/>
    <w:rsid w:val="005D1D9A"/>
    <w:rsid w:val="005D2ECA"/>
    <w:rsid w:val="005D4795"/>
    <w:rsid w:val="005D7651"/>
    <w:rsid w:val="005E0381"/>
    <w:rsid w:val="005E4158"/>
    <w:rsid w:val="005E52CC"/>
    <w:rsid w:val="005E7CC7"/>
    <w:rsid w:val="00603006"/>
    <w:rsid w:val="006068E3"/>
    <w:rsid w:val="00611792"/>
    <w:rsid w:val="00613922"/>
    <w:rsid w:val="00620E6F"/>
    <w:rsid w:val="006213B2"/>
    <w:rsid w:val="00632CDF"/>
    <w:rsid w:val="00632E0C"/>
    <w:rsid w:val="00643257"/>
    <w:rsid w:val="00643848"/>
    <w:rsid w:val="00643C67"/>
    <w:rsid w:val="0064578E"/>
    <w:rsid w:val="00647BC6"/>
    <w:rsid w:val="006520C6"/>
    <w:rsid w:val="00652676"/>
    <w:rsid w:val="00654084"/>
    <w:rsid w:val="00656D9E"/>
    <w:rsid w:val="0066239D"/>
    <w:rsid w:val="00666671"/>
    <w:rsid w:val="006707DC"/>
    <w:rsid w:val="00671BB7"/>
    <w:rsid w:val="00671C7D"/>
    <w:rsid w:val="006758BC"/>
    <w:rsid w:val="006777A4"/>
    <w:rsid w:val="0069188C"/>
    <w:rsid w:val="0069390C"/>
    <w:rsid w:val="00695178"/>
    <w:rsid w:val="00695522"/>
    <w:rsid w:val="006A4627"/>
    <w:rsid w:val="006A6448"/>
    <w:rsid w:val="006A661E"/>
    <w:rsid w:val="006B54BB"/>
    <w:rsid w:val="006C02BD"/>
    <w:rsid w:val="006C2382"/>
    <w:rsid w:val="006C5D23"/>
    <w:rsid w:val="006C67B2"/>
    <w:rsid w:val="006D185F"/>
    <w:rsid w:val="006D2437"/>
    <w:rsid w:val="006D27BF"/>
    <w:rsid w:val="006E39F5"/>
    <w:rsid w:val="006F09FD"/>
    <w:rsid w:val="006F6144"/>
    <w:rsid w:val="006F7DAF"/>
    <w:rsid w:val="0070177E"/>
    <w:rsid w:val="00704074"/>
    <w:rsid w:val="00705FE0"/>
    <w:rsid w:val="007061E2"/>
    <w:rsid w:val="00710B7A"/>
    <w:rsid w:val="00710EAF"/>
    <w:rsid w:val="00712C5C"/>
    <w:rsid w:val="00714CB2"/>
    <w:rsid w:val="007167DD"/>
    <w:rsid w:val="007211C0"/>
    <w:rsid w:val="007215DE"/>
    <w:rsid w:val="00722ABC"/>
    <w:rsid w:val="00725519"/>
    <w:rsid w:val="007255BD"/>
    <w:rsid w:val="007274BC"/>
    <w:rsid w:val="00732849"/>
    <w:rsid w:val="00732E01"/>
    <w:rsid w:val="007403DB"/>
    <w:rsid w:val="00740B82"/>
    <w:rsid w:val="0074502E"/>
    <w:rsid w:val="0075064B"/>
    <w:rsid w:val="00750E04"/>
    <w:rsid w:val="0075474C"/>
    <w:rsid w:val="00764ED4"/>
    <w:rsid w:val="00765902"/>
    <w:rsid w:val="007716A9"/>
    <w:rsid w:val="00773C36"/>
    <w:rsid w:val="00782F62"/>
    <w:rsid w:val="00785B0C"/>
    <w:rsid w:val="00790C37"/>
    <w:rsid w:val="007958D5"/>
    <w:rsid w:val="007960AF"/>
    <w:rsid w:val="00796D4D"/>
    <w:rsid w:val="00797FCE"/>
    <w:rsid w:val="007A3C66"/>
    <w:rsid w:val="007A4BC0"/>
    <w:rsid w:val="007A5613"/>
    <w:rsid w:val="007B4EA7"/>
    <w:rsid w:val="007C4170"/>
    <w:rsid w:val="007C4D2C"/>
    <w:rsid w:val="007C6181"/>
    <w:rsid w:val="007C7C09"/>
    <w:rsid w:val="007D2ED1"/>
    <w:rsid w:val="007D51EF"/>
    <w:rsid w:val="007D7594"/>
    <w:rsid w:val="007F12AC"/>
    <w:rsid w:val="007F18E4"/>
    <w:rsid w:val="007F217C"/>
    <w:rsid w:val="007F3CC0"/>
    <w:rsid w:val="00805891"/>
    <w:rsid w:val="0082525B"/>
    <w:rsid w:val="008253EA"/>
    <w:rsid w:val="00830464"/>
    <w:rsid w:val="00831F82"/>
    <w:rsid w:val="00833C6D"/>
    <w:rsid w:val="00836569"/>
    <w:rsid w:val="008371C7"/>
    <w:rsid w:val="008445D2"/>
    <w:rsid w:val="0085062F"/>
    <w:rsid w:val="00856884"/>
    <w:rsid w:val="00863541"/>
    <w:rsid w:val="008709FB"/>
    <w:rsid w:val="008774F5"/>
    <w:rsid w:val="0088487A"/>
    <w:rsid w:val="00886754"/>
    <w:rsid w:val="00887948"/>
    <w:rsid w:val="0089437F"/>
    <w:rsid w:val="00894435"/>
    <w:rsid w:val="008A495F"/>
    <w:rsid w:val="008A50A1"/>
    <w:rsid w:val="008B113D"/>
    <w:rsid w:val="008B150C"/>
    <w:rsid w:val="008B1666"/>
    <w:rsid w:val="008B7F9E"/>
    <w:rsid w:val="008C49EF"/>
    <w:rsid w:val="008D5BD5"/>
    <w:rsid w:val="008E36D3"/>
    <w:rsid w:val="008E5043"/>
    <w:rsid w:val="008E5D9B"/>
    <w:rsid w:val="008F2CCF"/>
    <w:rsid w:val="008F3ADE"/>
    <w:rsid w:val="008F6BE5"/>
    <w:rsid w:val="00902D6E"/>
    <w:rsid w:val="00904DDD"/>
    <w:rsid w:val="00914435"/>
    <w:rsid w:val="009204C0"/>
    <w:rsid w:val="00920883"/>
    <w:rsid w:val="00924131"/>
    <w:rsid w:val="00924775"/>
    <w:rsid w:val="00926A19"/>
    <w:rsid w:val="00932D31"/>
    <w:rsid w:val="00934930"/>
    <w:rsid w:val="009357D0"/>
    <w:rsid w:val="009366BF"/>
    <w:rsid w:val="00941398"/>
    <w:rsid w:val="009414A6"/>
    <w:rsid w:val="00941A9D"/>
    <w:rsid w:val="009451D5"/>
    <w:rsid w:val="00951FA4"/>
    <w:rsid w:val="00953306"/>
    <w:rsid w:val="009535BA"/>
    <w:rsid w:val="00954FE8"/>
    <w:rsid w:val="009573B7"/>
    <w:rsid w:val="00961A6B"/>
    <w:rsid w:val="00961FAE"/>
    <w:rsid w:val="009620FD"/>
    <w:rsid w:val="00965DA8"/>
    <w:rsid w:val="009705D2"/>
    <w:rsid w:val="0097498F"/>
    <w:rsid w:val="00980011"/>
    <w:rsid w:val="00980666"/>
    <w:rsid w:val="00984D8A"/>
    <w:rsid w:val="00987703"/>
    <w:rsid w:val="00991B22"/>
    <w:rsid w:val="00994EE6"/>
    <w:rsid w:val="00996FF9"/>
    <w:rsid w:val="009A16F0"/>
    <w:rsid w:val="009A4325"/>
    <w:rsid w:val="009A59F5"/>
    <w:rsid w:val="009A729D"/>
    <w:rsid w:val="009B1144"/>
    <w:rsid w:val="009B2ADE"/>
    <w:rsid w:val="009C4066"/>
    <w:rsid w:val="009C4B5A"/>
    <w:rsid w:val="009C6298"/>
    <w:rsid w:val="009E5BBB"/>
    <w:rsid w:val="009E5C00"/>
    <w:rsid w:val="009E6C59"/>
    <w:rsid w:val="009F0471"/>
    <w:rsid w:val="009F091C"/>
    <w:rsid w:val="009F18B2"/>
    <w:rsid w:val="009F3250"/>
    <w:rsid w:val="009F7247"/>
    <w:rsid w:val="009F7547"/>
    <w:rsid w:val="00A01ADE"/>
    <w:rsid w:val="00A0275D"/>
    <w:rsid w:val="00A0697E"/>
    <w:rsid w:val="00A10BC1"/>
    <w:rsid w:val="00A147E3"/>
    <w:rsid w:val="00A17D9D"/>
    <w:rsid w:val="00A231B5"/>
    <w:rsid w:val="00A24520"/>
    <w:rsid w:val="00A27494"/>
    <w:rsid w:val="00A27BCD"/>
    <w:rsid w:val="00A35BF8"/>
    <w:rsid w:val="00A408A4"/>
    <w:rsid w:val="00A40EBE"/>
    <w:rsid w:val="00A4232F"/>
    <w:rsid w:val="00A5330E"/>
    <w:rsid w:val="00A5610A"/>
    <w:rsid w:val="00A60511"/>
    <w:rsid w:val="00A63070"/>
    <w:rsid w:val="00A63918"/>
    <w:rsid w:val="00A65D8C"/>
    <w:rsid w:val="00A70D46"/>
    <w:rsid w:val="00A71173"/>
    <w:rsid w:val="00A717D2"/>
    <w:rsid w:val="00A76690"/>
    <w:rsid w:val="00A868F8"/>
    <w:rsid w:val="00A908C6"/>
    <w:rsid w:val="00A931F6"/>
    <w:rsid w:val="00A9463D"/>
    <w:rsid w:val="00A94F1D"/>
    <w:rsid w:val="00AA506D"/>
    <w:rsid w:val="00AB0E95"/>
    <w:rsid w:val="00AB34C6"/>
    <w:rsid w:val="00AB3E24"/>
    <w:rsid w:val="00AC5627"/>
    <w:rsid w:val="00AD0D05"/>
    <w:rsid w:val="00AD0FFF"/>
    <w:rsid w:val="00AD10BD"/>
    <w:rsid w:val="00AD4C46"/>
    <w:rsid w:val="00AD58D1"/>
    <w:rsid w:val="00AD60F8"/>
    <w:rsid w:val="00AE1C4D"/>
    <w:rsid w:val="00AE23F6"/>
    <w:rsid w:val="00AE6866"/>
    <w:rsid w:val="00AF345F"/>
    <w:rsid w:val="00AF3769"/>
    <w:rsid w:val="00AF4836"/>
    <w:rsid w:val="00AF5087"/>
    <w:rsid w:val="00AF75A6"/>
    <w:rsid w:val="00AF7FCD"/>
    <w:rsid w:val="00B03740"/>
    <w:rsid w:val="00B06634"/>
    <w:rsid w:val="00B12632"/>
    <w:rsid w:val="00B139D1"/>
    <w:rsid w:val="00B13E4F"/>
    <w:rsid w:val="00B13E55"/>
    <w:rsid w:val="00B221EB"/>
    <w:rsid w:val="00B2510B"/>
    <w:rsid w:val="00B262B4"/>
    <w:rsid w:val="00B27A61"/>
    <w:rsid w:val="00B3269F"/>
    <w:rsid w:val="00B32EFC"/>
    <w:rsid w:val="00B34BE0"/>
    <w:rsid w:val="00B35DDA"/>
    <w:rsid w:val="00B36776"/>
    <w:rsid w:val="00B36A21"/>
    <w:rsid w:val="00B4235A"/>
    <w:rsid w:val="00B4266A"/>
    <w:rsid w:val="00B428B2"/>
    <w:rsid w:val="00B44B60"/>
    <w:rsid w:val="00B4667C"/>
    <w:rsid w:val="00B46B5C"/>
    <w:rsid w:val="00B46D49"/>
    <w:rsid w:val="00B47858"/>
    <w:rsid w:val="00B5250E"/>
    <w:rsid w:val="00B53FF5"/>
    <w:rsid w:val="00B57AD2"/>
    <w:rsid w:val="00B65606"/>
    <w:rsid w:val="00B8172A"/>
    <w:rsid w:val="00B81FE6"/>
    <w:rsid w:val="00B8685C"/>
    <w:rsid w:val="00B909A9"/>
    <w:rsid w:val="00B9643C"/>
    <w:rsid w:val="00B9710D"/>
    <w:rsid w:val="00BA48FA"/>
    <w:rsid w:val="00BB4A6C"/>
    <w:rsid w:val="00BB53E7"/>
    <w:rsid w:val="00BB5B23"/>
    <w:rsid w:val="00BC003E"/>
    <w:rsid w:val="00BC013E"/>
    <w:rsid w:val="00BC01D7"/>
    <w:rsid w:val="00BC1908"/>
    <w:rsid w:val="00BC25ED"/>
    <w:rsid w:val="00BC3BC0"/>
    <w:rsid w:val="00BC6B33"/>
    <w:rsid w:val="00BD3F4F"/>
    <w:rsid w:val="00BD5503"/>
    <w:rsid w:val="00BD5698"/>
    <w:rsid w:val="00BE6D9E"/>
    <w:rsid w:val="00BE75D6"/>
    <w:rsid w:val="00BF25F1"/>
    <w:rsid w:val="00BF7CBE"/>
    <w:rsid w:val="00C0041C"/>
    <w:rsid w:val="00C0413F"/>
    <w:rsid w:val="00C0509F"/>
    <w:rsid w:val="00C16138"/>
    <w:rsid w:val="00C16DB6"/>
    <w:rsid w:val="00C20FB1"/>
    <w:rsid w:val="00C24B0E"/>
    <w:rsid w:val="00C25835"/>
    <w:rsid w:val="00C30463"/>
    <w:rsid w:val="00C30FB8"/>
    <w:rsid w:val="00C42D5F"/>
    <w:rsid w:val="00C450D8"/>
    <w:rsid w:val="00C50A58"/>
    <w:rsid w:val="00C7091E"/>
    <w:rsid w:val="00C73128"/>
    <w:rsid w:val="00C749C2"/>
    <w:rsid w:val="00C75EAF"/>
    <w:rsid w:val="00C80BFC"/>
    <w:rsid w:val="00C9190B"/>
    <w:rsid w:val="00C92B76"/>
    <w:rsid w:val="00C9478E"/>
    <w:rsid w:val="00C948AD"/>
    <w:rsid w:val="00C94E79"/>
    <w:rsid w:val="00CA36E8"/>
    <w:rsid w:val="00CA5680"/>
    <w:rsid w:val="00CA7322"/>
    <w:rsid w:val="00CA79A0"/>
    <w:rsid w:val="00CA7D17"/>
    <w:rsid w:val="00CB1543"/>
    <w:rsid w:val="00CC5219"/>
    <w:rsid w:val="00CC5A6B"/>
    <w:rsid w:val="00CC763C"/>
    <w:rsid w:val="00CD472B"/>
    <w:rsid w:val="00CD721C"/>
    <w:rsid w:val="00CD7A87"/>
    <w:rsid w:val="00CE177C"/>
    <w:rsid w:val="00CE198C"/>
    <w:rsid w:val="00CE2355"/>
    <w:rsid w:val="00CF019C"/>
    <w:rsid w:val="00CF244E"/>
    <w:rsid w:val="00CF47F9"/>
    <w:rsid w:val="00CF7EF2"/>
    <w:rsid w:val="00D006F5"/>
    <w:rsid w:val="00D012D3"/>
    <w:rsid w:val="00D0396C"/>
    <w:rsid w:val="00D126C9"/>
    <w:rsid w:val="00D128C9"/>
    <w:rsid w:val="00D16BE7"/>
    <w:rsid w:val="00D22FF5"/>
    <w:rsid w:val="00D232B2"/>
    <w:rsid w:val="00D2543D"/>
    <w:rsid w:val="00D27992"/>
    <w:rsid w:val="00D307EB"/>
    <w:rsid w:val="00D41717"/>
    <w:rsid w:val="00D43341"/>
    <w:rsid w:val="00D4403E"/>
    <w:rsid w:val="00D44ADE"/>
    <w:rsid w:val="00D5145E"/>
    <w:rsid w:val="00D521D6"/>
    <w:rsid w:val="00D52B69"/>
    <w:rsid w:val="00D55287"/>
    <w:rsid w:val="00D55D12"/>
    <w:rsid w:val="00D60E19"/>
    <w:rsid w:val="00D61B20"/>
    <w:rsid w:val="00D61C22"/>
    <w:rsid w:val="00D64A11"/>
    <w:rsid w:val="00D6553C"/>
    <w:rsid w:val="00D66694"/>
    <w:rsid w:val="00D75912"/>
    <w:rsid w:val="00D84BC1"/>
    <w:rsid w:val="00D8521E"/>
    <w:rsid w:val="00D92443"/>
    <w:rsid w:val="00D926A8"/>
    <w:rsid w:val="00DA7DF8"/>
    <w:rsid w:val="00DB18CA"/>
    <w:rsid w:val="00DB27CC"/>
    <w:rsid w:val="00DB6FE7"/>
    <w:rsid w:val="00DC1944"/>
    <w:rsid w:val="00DC412A"/>
    <w:rsid w:val="00DD021D"/>
    <w:rsid w:val="00DD0AD3"/>
    <w:rsid w:val="00DD1827"/>
    <w:rsid w:val="00DE407B"/>
    <w:rsid w:val="00DE40D8"/>
    <w:rsid w:val="00DF1B46"/>
    <w:rsid w:val="00DF4174"/>
    <w:rsid w:val="00DF527B"/>
    <w:rsid w:val="00DF54B3"/>
    <w:rsid w:val="00DF706E"/>
    <w:rsid w:val="00E055FA"/>
    <w:rsid w:val="00E07653"/>
    <w:rsid w:val="00E07BAE"/>
    <w:rsid w:val="00E134CF"/>
    <w:rsid w:val="00E155C1"/>
    <w:rsid w:val="00E24995"/>
    <w:rsid w:val="00E261EA"/>
    <w:rsid w:val="00E275E3"/>
    <w:rsid w:val="00E27ECA"/>
    <w:rsid w:val="00E40559"/>
    <w:rsid w:val="00E40D82"/>
    <w:rsid w:val="00E431A8"/>
    <w:rsid w:val="00E543E5"/>
    <w:rsid w:val="00E56715"/>
    <w:rsid w:val="00E62EDC"/>
    <w:rsid w:val="00E6437F"/>
    <w:rsid w:val="00E67ED6"/>
    <w:rsid w:val="00E7126A"/>
    <w:rsid w:val="00E72F2C"/>
    <w:rsid w:val="00E81D6C"/>
    <w:rsid w:val="00E8367E"/>
    <w:rsid w:val="00E86091"/>
    <w:rsid w:val="00E86786"/>
    <w:rsid w:val="00E86939"/>
    <w:rsid w:val="00E86C00"/>
    <w:rsid w:val="00E87345"/>
    <w:rsid w:val="00E9081F"/>
    <w:rsid w:val="00E91FEB"/>
    <w:rsid w:val="00E9237F"/>
    <w:rsid w:val="00E95569"/>
    <w:rsid w:val="00E960DA"/>
    <w:rsid w:val="00EA0197"/>
    <w:rsid w:val="00EA1BF6"/>
    <w:rsid w:val="00EA6DED"/>
    <w:rsid w:val="00EB2ECA"/>
    <w:rsid w:val="00EB56AF"/>
    <w:rsid w:val="00EB62E2"/>
    <w:rsid w:val="00EB700B"/>
    <w:rsid w:val="00EB755D"/>
    <w:rsid w:val="00EB76DD"/>
    <w:rsid w:val="00EC2B55"/>
    <w:rsid w:val="00EC50AE"/>
    <w:rsid w:val="00EC6029"/>
    <w:rsid w:val="00EC7212"/>
    <w:rsid w:val="00ED04B0"/>
    <w:rsid w:val="00ED1351"/>
    <w:rsid w:val="00EE0C77"/>
    <w:rsid w:val="00EE2B97"/>
    <w:rsid w:val="00EE42D1"/>
    <w:rsid w:val="00EF1936"/>
    <w:rsid w:val="00EF2B45"/>
    <w:rsid w:val="00EF4896"/>
    <w:rsid w:val="00EF53BB"/>
    <w:rsid w:val="00EF6E23"/>
    <w:rsid w:val="00F02201"/>
    <w:rsid w:val="00F03A0C"/>
    <w:rsid w:val="00F10EF9"/>
    <w:rsid w:val="00F10F5C"/>
    <w:rsid w:val="00F130DD"/>
    <w:rsid w:val="00F16ABE"/>
    <w:rsid w:val="00F201EF"/>
    <w:rsid w:val="00F20A04"/>
    <w:rsid w:val="00F21DC8"/>
    <w:rsid w:val="00F21FB3"/>
    <w:rsid w:val="00F23DDD"/>
    <w:rsid w:val="00F2489F"/>
    <w:rsid w:val="00F277AC"/>
    <w:rsid w:val="00F31493"/>
    <w:rsid w:val="00F31878"/>
    <w:rsid w:val="00F31A43"/>
    <w:rsid w:val="00F37DCD"/>
    <w:rsid w:val="00F46901"/>
    <w:rsid w:val="00F47890"/>
    <w:rsid w:val="00F505D1"/>
    <w:rsid w:val="00F516E9"/>
    <w:rsid w:val="00F65634"/>
    <w:rsid w:val="00F80F36"/>
    <w:rsid w:val="00F81BC5"/>
    <w:rsid w:val="00F923FA"/>
    <w:rsid w:val="00F929CD"/>
    <w:rsid w:val="00F92BE2"/>
    <w:rsid w:val="00F93A17"/>
    <w:rsid w:val="00FA5865"/>
    <w:rsid w:val="00FB08E8"/>
    <w:rsid w:val="00FB1A91"/>
    <w:rsid w:val="00FB1BE2"/>
    <w:rsid w:val="00FB3058"/>
    <w:rsid w:val="00FC019C"/>
    <w:rsid w:val="00FC02D6"/>
    <w:rsid w:val="00FC1AC9"/>
    <w:rsid w:val="00FC71B8"/>
    <w:rsid w:val="00FD40DC"/>
    <w:rsid w:val="00FD71CA"/>
    <w:rsid w:val="00FD7D4A"/>
    <w:rsid w:val="00FE576A"/>
    <w:rsid w:val="00FE7D9F"/>
    <w:rsid w:val="00FF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c0,#960,#946300,#8a5c00,#ffc,#ddd,#e6e6e6"/>
      <o:colormenu v:ext="edit" fillcolor="none [1612]" strokecolor="none"/>
    </o:shapedefaults>
    <o:shapelayout v:ext="edit">
      <o:idmap v:ext="edit" data="2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85062F"/>
    <w:pPr>
      <w:spacing w:after="120" w:line="252" w:lineRule="auto"/>
    </w:pPr>
    <w:rPr>
      <w:rFonts w:ascii="Arial" w:hAnsi="Arial"/>
      <w:color w:val="000000"/>
      <w:szCs w:val="24"/>
      <w:lang w:eastAsia="en-US"/>
    </w:rPr>
  </w:style>
  <w:style w:type="paragraph" w:styleId="Heading1">
    <w:name w:val="heading 1"/>
    <w:next w:val="Heading2"/>
    <w:rsid w:val="0085062F"/>
    <w:pPr>
      <w:keepNext/>
      <w:numPr>
        <w:numId w:val="1"/>
      </w:numPr>
      <w:spacing w:after="240"/>
      <w:ind w:hanging="1418"/>
      <w:outlineLvl w:val="0"/>
    </w:pPr>
    <w:rPr>
      <w:b/>
      <w:caps/>
      <w:sz w:val="24"/>
      <w:lang w:eastAsia="en-US"/>
    </w:rPr>
  </w:style>
  <w:style w:type="paragraph" w:styleId="Heading2">
    <w:name w:val="heading 2"/>
    <w:next w:val="Heading3"/>
    <w:rsid w:val="0085062F"/>
    <w:pPr>
      <w:keepNext/>
      <w:numPr>
        <w:ilvl w:val="1"/>
        <w:numId w:val="1"/>
      </w:numPr>
      <w:spacing w:after="240"/>
      <w:ind w:hanging="1418"/>
      <w:outlineLvl w:val="1"/>
    </w:pPr>
    <w:rPr>
      <w:b/>
      <w:sz w:val="24"/>
      <w:lang w:eastAsia="en-US"/>
    </w:rPr>
  </w:style>
  <w:style w:type="paragraph" w:styleId="Heading3">
    <w:name w:val="heading 3"/>
    <w:rsid w:val="0085062F"/>
    <w:pPr>
      <w:numPr>
        <w:ilvl w:val="2"/>
        <w:numId w:val="1"/>
      </w:numPr>
      <w:spacing w:after="240"/>
      <w:ind w:hanging="1418"/>
      <w:jc w:val="both"/>
      <w:outlineLvl w:val="2"/>
    </w:pPr>
    <w:rPr>
      <w:sz w:val="24"/>
      <w:lang w:eastAsia="en-US"/>
    </w:rPr>
  </w:style>
  <w:style w:type="paragraph" w:styleId="Heading4">
    <w:name w:val="heading 4"/>
    <w:next w:val="Normal"/>
    <w:rsid w:val="0085062F"/>
    <w:pPr>
      <w:keepNext/>
      <w:numPr>
        <w:ilvl w:val="3"/>
        <w:numId w:val="1"/>
      </w:numPr>
      <w:spacing w:after="240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rsid w:val="0085062F"/>
    <w:pPr>
      <w:numPr>
        <w:ilvl w:val="4"/>
        <w:numId w:val="1"/>
      </w:numPr>
      <w:spacing w:before="240" w:after="60" w:line="240" w:lineRule="auto"/>
      <w:outlineLvl w:val="4"/>
    </w:pPr>
    <w:rPr>
      <w:color w:val="auto"/>
      <w:sz w:val="22"/>
      <w:szCs w:val="20"/>
    </w:rPr>
  </w:style>
  <w:style w:type="paragraph" w:styleId="Heading6">
    <w:name w:val="heading 6"/>
    <w:basedOn w:val="Normal"/>
    <w:next w:val="Normal"/>
    <w:rsid w:val="0085062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i/>
      <w:color w:val="auto"/>
      <w:sz w:val="22"/>
      <w:szCs w:val="20"/>
    </w:rPr>
  </w:style>
  <w:style w:type="paragraph" w:styleId="Heading7">
    <w:name w:val="heading 7"/>
    <w:basedOn w:val="Normal"/>
    <w:next w:val="Normal"/>
    <w:rsid w:val="0085062F"/>
    <w:pPr>
      <w:numPr>
        <w:ilvl w:val="6"/>
        <w:numId w:val="1"/>
      </w:numPr>
      <w:spacing w:before="240" w:after="60" w:line="240" w:lineRule="auto"/>
      <w:outlineLvl w:val="6"/>
    </w:pPr>
    <w:rPr>
      <w:color w:val="auto"/>
      <w:szCs w:val="20"/>
    </w:rPr>
  </w:style>
  <w:style w:type="paragraph" w:styleId="Heading8">
    <w:name w:val="heading 8"/>
    <w:basedOn w:val="Normal"/>
    <w:next w:val="Normal"/>
    <w:rsid w:val="0085062F"/>
    <w:pPr>
      <w:numPr>
        <w:ilvl w:val="7"/>
        <w:numId w:val="1"/>
      </w:numPr>
      <w:spacing w:before="240" w:after="60" w:line="240" w:lineRule="auto"/>
      <w:outlineLvl w:val="7"/>
    </w:pPr>
    <w:rPr>
      <w:i/>
      <w:color w:val="auto"/>
      <w:szCs w:val="20"/>
    </w:rPr>
  </w:style>
  <w:style w:type="paragraph" w:styleId="Heading9">
    <w:name w:val="heading 9"/>
    <w:basedOn w:val="Normal"/>
    <w:next w:val="Normal"/>
    <w:rsid w:val="0085062F"/>
    <w:pPr>
      <w:numPr>
        <w:ilvl w:val="8"/>
        <w:numId w:val="1"/>
      </w:numPr>
      <w:spacing w:after="240" w:line="240" w:lineRule="auto"/>
      <w:ind w:right="3827"/>
      <w:outlineLvl w:val="8"/>
    </w:pPr>
    <w:rPr>
      <w:rFonts w:ascii="Times New Roman" w:hAnsi="Times New Roman"/>
      <w:b/>
      <w:caps/>
      <w:color w:val="auto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odyText">
    <w:name w:val="A Body Text"/>
    <w:basedOn w:val="Normal"/>
    <w:link w:val="ABodyTextChar"/>
    <w:qFormat/>
    <w:rsid w:val="0001094C"/>
    <w:pPr>
      <w:spacing w:line="240" w:lineRule="auto"/>
    </w:pPr>
    <w:rPr>
      <w:color w:val="auto"/>
    </w:rPr>
  </w:style>
  <w:style w:type="character" w:customStyle="1" w:styleId="AHeading1Char">
    <w:name w:val="A Heading 1 Char"/>
    <w:basedOn w:val="ABodyTextChar"/>
    <w:link w:val="AHeading1"/>
    <w:rsid w:val="0041148C"/>
    <w:rPr>
      <w:rFonts w:ascii="Arial" w:hAnsi="Arial"/>
      <w:b/>
      <w:color w:val="1F497D" w:themeColor="text2"/>
      <w:sz w:val="24"/>
      <w:szCs w:val="24"/>
      <w:lang w:val="en-GB" w:eastAsia="en-US" w:bidi="ar-SA"/>
    </w:rPr>
  </w:style>
  <w:style w:type="paragraph" w:customStyle="1" w:styleId="AHeading1">
    <w:name w:val="A Heading 1"/>
    <w:basedOn w:val="ABodyText"/>
    <w:next w:val="ABodyText"/>
    <w:link w:val="AHeading1Char"/>
    <w:qFormat/>
    <w:rsid w:val="0041148C"/>
    <w:pPr>
      <w:numPr>
        <w:numId w:val="37"/>
      </w:numPr>
      <w:tabs>
        <w:tab w:val="left" w:pos="426"/>
      </w:tabs>
      <w:spacing w:after="240"/>
      <w:ind w:hanging="780"/>
    </w:pPr>
    <w:rPr>
      <w:b/>
      <w:color w:val="1F497D" w:themeColor="text2"/>
      <w:sz w:val="24"/>
    </w:rPr>
  </w:style>
  <w:style w:type="paragraph" w:customStyle="1" w:styleId="AHeadingN1">
    <w:name w:val="A Heading N1"/>
    <w:basedOn w:val="ABodyText"/>
    <w:next w:val="ABodyText"/>
    <w:link w:val="AHeadingN1Char"/>
    <w:rsid w:val="009357D0"/>
    <w:pPr>
      <w:numPr>
        <w:numId w:val="3"/>
      </w:numPr>
      <w:tabs>
        <w:tab w:val="clear" w:pos="432"/>
        <w:tab w:val="num" w:pos="567"/>
      </w:tabs>
      <w:spacing w:before="240" w:after="240"/>
      <w:ind w:left="567" w:hanging="567"/>
    </w:pPr>
    <w:rPr>
      <w:b/>
      <w:color w:val="004C93"/>
      <w:sz w:val="24"/>
    </w:rPr>
  </w:style>
  <w:style w:type="paragraph" w:customStyle="1" w:styleId="AHeadingN2">
    <w:name w:val="A Heading N2"/>
    <w:basedOn w:val="ABodyText"/>
    <w:next w:val="ABodyText"/>
    <w:rsid w:val="009357D0"/>
    <w:pPr>
      <w:numPr>
        <w:ilvl w:val="1"/>
        <w:numId w:val="3"/>
      </w:numPr>
      <w:tabs>
        <w:tab w:val="clear" w:pos="757"/>
        <w:tab w:val="num" w:pos="567"/>
      </w:tabs>
      <w:spacing w:before="240"/>
      <w:ind w:left="567" w:hanging="567"/>
    </w:pPr>
    <w:rPr>
      <w:b/>
      <w:color w:val="004C93"/>
      <w:sz w:val="22"/>
    </w:rPr>
  </w:style>
  <w:style w:type="paragraph" w:customStyle="1" w:styleId="AHeading2c">
    <w:name w:val="A Heading 2c"/>
    <w:basedOn w:val="AHeading2"/>
    <w:rsid w:val="00F92BE2"/>
    <w:pPr>
      <w:jc w:val="center"/>
    </w:pPr>
  </w:style>
  <w:style w:type="paragraph" w:customStyle="1" w:styleId="ABulletPoint1">
    <w:name w:val="A Bullet Point 1"/>
    <w:basedOn w:val="Normal"/>
    <w:link w:val="ABulletPoint1Char"/>
    <w:rsid w:val="00152322"/>
    <w:pPr>
      <w:numPr>
        <w:numId w:val="6"/>
      </w:numPr>
      <w:tabs>
        <w:tab w:val="clear" w:pos="2160"/>
        <w:tab w:val="left" w:pos="0"/>
        <w:tab w:val="num" w:pos="1267"/>
      </w:tabs>
      <w:spacing w:line="240" w:lineRule="auto"/>
      <w:ind w:left="0" w:right="567" w:firstLine="0"/>
    </w:pPr>
    <w:rPr>
      <w:color w:val="auto"/>
    </w:rPr>
  </w:style>
  <w:style w:type="paragraph" w:customStyle="1" w:styleId="AHeader">
    <w:name w:val="A Header"/>
    <w:basedOn w:val="ABodyText"/>
    <w:link w:val="AHeaderChar"/>
    <w:rsid w:val="0085062F"/>
    <w:pPr>
      <w:spacing w:after="0"/>
    </w:pPr>
    <w:rPr>
      <w:i/>
      <w:iCs/>
      <w:color w:val="808080"/>
      <w:sz w:val="16"/>
    </w:rPr>
  </w:style>
  <w:style w:type="paragraph" w:customStyle="1" w:styleId="AFooter">
    <w:name w:val="A Footer"/>
    <w:basedOn w:val="ABodyText"/>
    <w:link w:val="AFooterChar"/>
    <w:rsid w:val="0085062F"/>
    <w:pPr>
      <w:spacing w:after="0"/>
    </w:pPr>
    <w:rPr>
      <w:i/>
      <w:iCs/>
      <w:color w:val="808080"/>
      <w:sz w:val="16"/>
    </w:rPr>
  </w:style>
  <w:style w:type="paragraph" w:customStyle="1" w:styleId="ACaption">
    <w:name w:val="A Caption"/>
    <w:basedOn w:val="ABodyText"/>
    <w:link w:val="ACaptionChar"/>
    <w:rsid w:val="006213B2"/>
    <w:rPr>
      <w:i/>
      <w:color w:val="004C93"/>
      <w:sz w:val="18"/>
    </w:rPr>
  </w:style>
  <w:style w:type="paragraph" w:customStyle="1" w:styleId="ABulletPoint2">
    <w:name w:val="A Bullet Point 2"/>
    <w:basedOn w:val="Normal"/>
    <w:qFormat/>
    <w:rsid w:val="0041148C"/>
    <w:pPr>
      <w:numPr>
        <w:numId w:val="7"/>
      </w:numPr>
      <w:tabs>
        <w:tab w:val="clear" w:pos="1627"/>
        <w:tab w:val="num" w:pos="426"/>
        <w:tab w:val="left" w:pos="1800"/>
      </w:tabs>
      <w:spacing w:line="240" w:lineRule="auto"/>
      <w:ind w:left="851" w:hanging="425"/>
    </w:pPr>
    <w:rPr>
      <w:color w:val="auto"/>
    </w:rPr>
  </w:style>
  <w:style w:type="paragraph" w:customStyle="1" w:styleId="ATableText9pt">
    <w:name w:val="A Table Text 9pt"/>
    <w:basedOn w:val="ABodyText"/>
    <w:link w:val="ATableText9ptCharChar"/>
    <w:rsid w:val="0085062F"/>
    <w:pPr>
      <w:spacing w:after="0"/>
    </w:pPr>
    <w:rPr>
      <w:sz w:val="18"/>
    </w:rPr>
  </w:style>
  <w:style w:type="paragraph" w:customStyle="1" w:styleId="AHeading4">
    <w:name w:val="A Heading 4"/>
    <w:basedOn w:val="ABodyText"/>
    <w:next w:val="ABodyText"/>
    <w:qFormat/>
    <w:rsid w:val="0085062F"/>
    <w:rPr>
      <w:b/>
    </w:rPr>
  </w:style>
  <w:style w:type="paragraph" w:customStyle="1" w:styleId="AHeadingN3">
    <w:name w:val="A Heading N3"/>
    <w:basedOn w:val="Normal"/>
    <w:next w:val="ABodyText"/>
    <w:link w:val="AHeadingN3CharChar"/>
    <w:rsid w:val="008B113D"/>
    <w:pPr>
      <w:numPr>
        <w:ilvl w:val="2"/>
        <w:numId w:val="3"/>
      </w:numPr>
      <w:spacing w:line="240" w:lineRule="auto"/>
    </w:pPr>
    <w:rPr>
      <w:b/>
      <w:color w:val="004C93"/>
    </w:rPr>
  </w:style>
  <w:style w:type="paragraph" w:customStyle="1" w:styleId="ANumberedList1">
    <w:name w:val="A Numbered List 1"/>
    <w:basedOn w:val="ABodyText"/>
    <w:rsid w:val="00F03A0C"/>
    <w:pPr>
      <w:numPr>
        <w:numId w:val="4"/>
      </w:numPr>
      <w:ind w:left="1276" w:hanging="567"/>
    </w:pPr>
  </w:style>
  <w:style w:type="paragraph" w:customStyle="1" w:styleId="ANumberedList2">
    <w:name w:val="A Numbered List 2"/>
    <w:basedOn w:val="ANumberedList1"/>
    <w:rsid w:val="0085062F"/>
    <w:pPr>
      <w:numPr>
        <w:numId w:val="2"/>
      </w:numPr>
      <w:tabs>
        <w:tab w:val="clear" w:pos="567"/>
        <w:tab w:val="num" w:pos="1810"/>
      </w:tabs>
      <w:ind w:left="1810"/>
    </w:pPr>
  </w:style>
  <w:style w:type="paragraph" w:styleId="TOC2">
    <w:name w:val="toc 2"/>
    <w:basedOn w:val="AHeading3"/>
    <w:next w:val="Normal"/>
    <w:autoRedefine/>
    <w:rsid w:val="00071205"/>
    <w:pPr>
      <w:tabs>
        <w:tab w:val="left" w:pos="1086"/>
        <w:tab w:val="right" w:leader="dot" w:pos="9118"/>
      </w:tabs>
      <w:ind w:leftChars="271" w:left="1084" w:hangingChars="271" w:hanging="542"/>
    </w:pPr>
    <w:rPr>
      <w:b w:val="0"/>
      <w:noProof/>
      <w:szCs w:val="22"/>
    </w:rPr>
  </w:style>
  <w:style w:type="paragraph" w:styleId="TOC3">
    <w:name w:val="toc 3"/>
    <w:basedOn w:val="Normal"/>
    <w:next w:val="Normal"/>
    <w:autoRedefine/>
    <w:rsid w:val="00071205"/>
    <w:pPr>
      <w:tabs>
        <w:tab w:val="left" w:pos="1810"/>
        <w:tab w:val="right" w:leader="dot" w:pos="9118"/>
      </w:tabs>
      <w:ind w:leftChars="543" w:left="1809" w:hanging="723"/>
    </w:pPr>
    <w:rPr>
      <w:noProof/>
      <w:sz w:val="18"/>
      <w:szCs w:val="20"/>
    </w:rPr>
  </w:style>
  <w:style w:type="paragraph" w:styleId="TOC4">
    <w:name w:val="toc 4"/>
    <w:basedOn w:val="Normal"/>
    <w:next w:val="Normal"/>
    <w:autoRedefine/>
    <w:semiHidden/>
    <w:rsid w:val="0085062F"/>
    <w:pPr>
      <w:ind w:left="600"/>
    </w:pPr>
  </w:style>
  <w:style w:type="paragraph" w:styleId="TOC5">
    <w:name w:val="toc 5"/>
    <w:basedOn w:val="Normal"/>
    <w:next w:val="Normal"/>
    <w:autoRedefine/>
    <w:semiHidden/>
    <w:rsid w:val="0085062F"/>
    <w:pPr>
      <w:ind w:left="800"/>
    </w:pPr>
  </w:style>
  <w:style w:type="paragraph" w:styleId="TOC6">
    <w:name w:val="toc 6"/>
    <w:basedOn w:val="Normal"/>
    <w:next w:val="Normal"/>
    <w:autoRedefine/>
    <w:semiHidden/>
    <w:rsid w:val="0085062F"/>
    <w:pPr>
      <w:ind w:left="1000"/>
    </w:pPr>
  </w:style>
  <w:style w:type="paragraph" w:styleId="TOC7">
    <w:name w:val="toc 7"/>
    <w:basedOn w:val="Normal"/>
    <w:next w:val="Normal"/>
    <w:autoRedefine/>
    <w:semiHidden/>
    <w:rsid w:val="0085062F"/>
    <w:pPr>
      <w:ind w:left="1200"/>
    </w:pPr>
  </w:style>
  <w:style w:type="paragraph" w:styleId="TOC8">
    <w:name w:val="toc 8"/>
    <w:basedOn w:val="Normal"/>
    <w:next w:val="Normal"/>
    <w:autoRedefine/>
    <w:semiHidden/>
    <w:rsid w:val="0085062F"/>
    <w:pPr>
      <w:ind w:left="1400"/>
    </w:pPr>
  </w:style>
  <w:style w:type="paragraph" w:styleId="TOC9">
    <w:name w:val="toc 9"/>
    <w:basedOn w:val="Normal"/>
    <w:next w:val="Normal"/>
    <w:autoRedefine/>
    <w:semiHidden/>
    <w:rsid w:val="0085062F"/>
    <w:pPr>
      <w:ind w:left="1600"/>
    </w:pPr>
  </w:style>
  <w:style w:type="paragraph" w:styleId="Header">
    <w:name w:val="header"/>
    <w:basedOn w:val="Normal"/>
    <w:link w:val="HeaderChar"/>
    <w:semiHidden/>
    <w:rsid w:val="008506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5062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semiHidden/>
    <w:rsid w:val="0085062F"/>
    <w:pPr>
      <w:spacing w:after="120" w:line="252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TableHeaderWhite">
    <w:name w:val="A Table Header White"/>
    <w:basedOn w:val="ATableText9pt"/>
    <w:link w:val="ATableHeaderWhiteCharChar"/>
    <w:rsid w:val="00D61C22"/>
    <w:rPr>
      <w:b/>
      <w:bCs/>
      <w:color w:val="FFFFFF"/>
    </w:rPr>
  </w:style>
  <w:style w:type="character" w:customStyle="1" w:styleId="AHeading3CharChar">
    <w:name w:val="A Heading 3 Char Char"/>
    <w:basedOn w:val="DefaultParagraphFont"/>
    <w:link w:val="AHeading3"/>
    <w:rsid w:val="00FE576A"/>
    <w:rPr>
      <w:rFonts w:ascii="Arial" w:hAnsi="Arial"/>
      <w:b/>
      <w:bCs/>
      <w:color w:val="000080"/>
      <w:szCs w:val="24"/>
      <w:lang w:val="en-GB" w:eastAsia="en-US" w:bidi="ar-SA"/>
    </w:rPr>
  </w:style>
  <w:style w:type="character" w:customStyle="1" w:styleId="ABodyTextChar">
    <w:name w:val="A Body Text Char"/>
    <w:basedOn w:val="DefaultParagraphFont"/>
    <w:link w:val="ABodyText"/>
    <w:rsid w:val="0001094C"/>
    <w:rPr>
      <w:rFonts w:ascii="Arial" w:hAnsi="Arial"/>
      <w:szCs w:val="24"/>
      <w:lang w:val="en-GB" w:eastAsia="en-US" w:bidi="ar-SA"/>
    </w:rPr>
  </w:style>
  <w:style w:type="character" w:customStyle="1" w:styleId="ATableText9ptCharChar">
    <w:name w:val="A Table Text 9pt Char Char"/>
    <w:basedOn w:val="ABodyTextChar"/>
    <w:link w:val="ATableText9pt"/>
    <w:rsid w:val="0085062F"/>
    <w:rPr>
      <w:rFonts w:ascii="Arial" w:hAnsi="Arial"/>
      <w:sz w:val="18"/>
      <w:szCs w:val="24"/>
      <w:lang w:val="en-GB" w:eastAsia="en-US" w:bidi="ar-SA"/>
    </w:rPr>
  </w:style>
  <w:style w:type="character" w:customStyle="1" w:styleId="ATableHeaderWhiteCharChar">
    <w:name w:val="A Table Header White Char Char"/>
    <w:basedOn w:val="ATableText9ptCharChar"/>
    <w:link w:val="ATableHeaderWhite"/>
    <w:rsid w:val="00D61C22"/>
    <w:rPr>
      <w:rFonts w:ascii="Arial" w:hAnsi="Arial"/>
      <w:b/>
      <w:bCs/>
      <w:color w:val="FFFFFF"/>
      <w:sz w:val="18"/>
      <w:szCs w:val="24"/>
      <w:lang w:val="en-GB" w:eastAsia="en-US" w:bidi="ar-SA"/>
    </w:rPr>
  </w:style>
  <w:style w:type="paragraph" w:customStyle="1" w:styleId="AHeading2">
    <w:name w:val="A Heading 2"/>
    <w:basedOn w:val="AHeading1"/>
    <w:link w:val="AHeading2Char"/>
    <w:qFormat/>
    <w:rsid w:val="0041148C"/>
    <w:pPr>
      <w:numPr>
        <w:numId w:val="33"/>
      </w:numPr>
      <w:spacing w:after="120"/>
      <w:ind w:left="426" w:hanging="426"/>
    </w:pPr>
    <w:rPr>
      <w:bCs/>
      <w:color w:val="auto"/>
      <w:sz w:val="22"/>
    </w:rPr>
  </w:style>
  <w:style w:type="paragraph" w:customStyle="1" w:styleId="AHeading3">
    <w:name w:val="A Heading 3"/>
    <w:basedOn w:val="AHeading2"/>
    <w:link w:val="AHeading3CharChar"/>
    <w:qFormat/>
    <w:rsid w:val="00FE576A"/>
    <w:rPr>
      <w:sz w:val="20"/>
    </w:rPr>
  </w:style>
  <w:style w:type="paragraph" w:styleId="BalloonText">
    <w:name w:val="Balloon Text"/>
    <w:basedOn w:val="Normal"/>
    <w:semiHidden/>
    <w:rsid w:val="0085062F"/>
    <w:rPr>
      <w:rFonts w:ascii="Tahoma" w:hAnsi="Tahoma" w:cs="Tahoma"/>
      <w:sz w:val="16"/>
      <w:szCs w:val="16"/>
    </w:rPr>
  </w:style>
  <w:style w:type="paragraph" w:customStyle="1" w:styleId="ATableText2">
    <w:name w:val="A Table Text 2"/>
    <w:basedOn w:val="ATableText9pt"/>
    <w:rsid w:val="0085062F"/>
    <w:rPr>
      <w:i/>
      <w:iCs/>
      <w:color w:val="808080"/>
    </w:rPr>
  </w:style>
  <w:style w:type="paragraph" w:customStyle="1" w:styleId="Default">
    <w:name w:val="Default"/>
    <w:semiHidden/>
    <w:rsid w:val="0085062F"/>
    <w:pPr>
      <w:autoSpaceDE w:val="0"/>
      <w:autoSpaceDN w:val="0"/>
      <w:adjustRightInd w:val="0"/>
    </w:pPr>
    <w:rPr>
      <w:rFonts w:ascii="Imago Book" w:hAnsi="Imago Book" w:cs="Imago Book"/>
      <w:color w:val="000000"/>
      <w:sz w:val="24"/>
      <w:szCs w:val="24"/>
    </w:rPr>
  </w:style>
  <w:style w:type="paragraph" w:styleId="NormalWeb">
    <w:name w:val="Normal (Web)"/>
    <w:basedOn w:val="Normal"/>
    <w:semiHidden/>
    <w:rsid w:val="0085062F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lang w:eastAsia="en-GB"/>
    </w:rPr>
  </w:style>
  <w:style w:type="character" w:styleId="Hyperlink">
    <w:name w:val="Hyperlink"/>
    <w:basedOn w:val="DefaultParagraphFont"/>
    <w:semiHidden/>
    <w:rsid w:val="00E07BAE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semiHidden/>
    <w:locked/>
    <w:rsid w:val="00AD58D1"/>
    <w:rPr>
      <w:rFonts w:ascii="Arial" w:hAnsi="Arial"/>
      <w:color w:val="000000"/>
      <w:szCs w:val="24"/>
      <w:lang w:val="en-GB" w:eastAsia="en-US" w:bidi="ar-SA"/>
    </w:rPr>
  </w:style>
  <w:style w:type="paragraph" w:customStyle="1" w:styleId="ASummaryText">
    <w:name w:val="A Summary Text"/>
    <w:basedOn w:val="Normal"/>
    <w:rsid w:val="00DE40D8"/>
    <w:pPr>
      <w:spacing w:line="240" w:lineRule="auto"/>
      <w:jc w:val="both"/>
    </w:pPr>
    <w:rPr>
      <w:color w:val="auto"/>
      <w:sz w:val="22"/>
    </w:rPr>
  </w:style>
  <w:style w:type="paragraph" w:customStyle="1" w:styleId="AAddressText">
    <w:name w:val="A Address Text"/>
    <w:rsid w:val="00566D49"/>
    <w:pPr>
      <w:spacing w:before="40" w:after="40"/>
    </w:pPr>
    <w:rPr>
      <w:rFonts w:ascii="Arial" w:hAnsi="Arial"/>
      <w:bCs/>
      <w:lang w:eastAsia="en-US"/>
    </w:rPr>
  </w:style>
  <w:style w:type="paragraph" w:customStyle="1" w:styleId="AAddressHeaderText">
    <w:name w:val="A Address Header Text"/>
    <w:rsid w:val="00566D49"/>
    <w:pPr>
      <w:spacing w:before="40" w:after="40"/>
    </w:pPr>
    <w:rPr>
      <w:rFonts w:ascii="Arial" w:hAnsi="Arial"/>
      <w:b/>
      <w:bCs/>
      <w:lang w:eastAsia="en-US"/>
    </w:rPr>
  </w:style>
  <w:style w:type="paragraph" w:customStyle="1" w:styleId="AFrontPageAllCaps">
    <w:name w:val="A Front Page All Caps"/>
    <w:rsid w:val="00566D49"/>
    <w:pPr>
      <w:jc w:val="center"/>
    </w:pPr>
    <w:rPr>
      <w:rFonts w:ascii="Arial" w:hAnsi="Arial"/>
      <w:b/>
      <w:caps/>
      <w:sz w:val="28"/>
      <w:lang w:eastAsia="en-US"/>
    </w:rPr>
  </w:style>
  <w:style w:type="paragraph" w:customStyle="1" w:styleId="AFrontPageTitle">
    <w:name w:val="A Front Page Title"/>
    <w:rsid w:val="00566D49"/>
    <w:pPr>
      <w:spacing w:after="120"/>
      <w:jc w:val="center"/>
    </w:pPr>
    <w:rPr>
      <w:rFonts w:ascii="Arial" w:hAnsi="Arial" w:cs="Arial"/>
      <w:b/>
      <w:bCs/>
      <w:sz w:val="28"/>
      <w:lang w:eastAsia="en-US"/>
    </w:rPr>
  </w:style>
  <w:style w:type="paragraph" w:styleId="BodyText">
    <w:name w:val="Body Text"/>
    <w:basedOn w:val="Normal"/>
    <w:semiHidden/>
    <w:rsid w:val="00714CB2"/>
    <w:pPr>
      <w:spacing w:after="0" w:line="240" w:lineRule="auto"/>
    </w:pPr>
    <w:rPr>
      <w:color w:val="auto"/>
      <w:sz w:val="22"/>
      <w:szCs w:val="20"/>
      <w:lang w:eastAsia="en-GB"/>
    </w:rPr>
  </w:style>
  <w:style w:type="paragraph" w:customStyle="1" w:styleId="AddressText">
    <w:name w:val="Address Text"/>
    <w:semiHidden/>
    <w:rsid w:val="00714CB2"/>
    <w:pPr>
      <w:spacing w:before="40" w:after="40"/>
    </w:pPr>
    <w:rPr>
      <w:rFonts w:ascii="Arial" w:hAnsi="Arial"/>
      <w:bCs/>
      <w:lang w:eastAsia="en-US"/>
    </w:rPr>
  </w:style>
  <w:style w:type="paragraph" w:customStyle="1" w:styleId="AddressHeaderText">
    <w:name w:val="Address Header Text"/>
    <w:semiHidden/>
    <w:rsid w:val="00714CB2"/>
    <w:pPr>
      <w:spacing w:before="40" w:after="40"/>
    </w:pPr>
    <w:rPr>
      <w:rFonts w:ascii="Arial" w:hAnsi="Arial"/>
      <w:b/>
      <w:bCs/>
      <w:lang w:eastAsia="en-US"/>
    </w:rPr>
  </w:style>
  <w:style w:type="paragraph" w:customStyle="1" w:styleId="DocumentControlSheetHeader">
    <w:name w:val="Document Control Sheet Header"/>
    <w:basedOn w:val="AddressHeaderText"/>
    <w:semiHidden/>
    <w:rsid w:val="00714CB2"/>
    <w:pPr>
      <w:spacing w:after="100"/>
    </w:pPr>
  </w:style>
  <w:style w:type="character" w:styleId="PageNumber">
    <w:name w:val="page number"/>
    <w:basedOn w:val="DefaultParagraphFont"/>
    <w:semiHidden/>
    <w:rsid w:val="00DC412A"/>
  </w:style>
  <w:style w:type="paragraph" w:customStyle="1" w:styleId="AFigureTableTitle">
    <w:name w:val="A Figure/Table Title"/>
    <w:basedOn w:val="ABodyText"/>
    <w:link w:val="AFigureTableTitleChar"/>
    <w:qFormat/>
    <w:rsid w:val="00830464"/>
    <w:pPr>
      <w:spacing w:before="240"/>
      <w:jc w:val="center"/>
    </w:pPr>
    <w:rPr>
      <w:b/>
      <w:bCs/>
      <w:szCs w:val="20"/>
    </w:rPr>
  </w:style>
  <w:style w:type="paragraph" w:customStyle="1" w:styleId="AFrontPageTitle20">
    <w:name w:val="A Front Page Title 20"/>
    <w:basedOn w:val="AFrontPageTitle"/>
    <w:rsid w:val="00B13E55"/>
    <w:pPr>
      <w:ind w:rightChars="198" w:right="396"/>
      <w:jc w:val="left"/>
    </w:pPr>
    <w:rPr>
      <w:rFonts w:cs="Times New Roman"/>
      <w:color w:val="808080" w:themeColor="background1" w:themeShade="80"/>
      <w:sz w:val="40"/>
    </w:rPr>
  </w:style>
  <w:style w:type="character" w:customStyle="1" w:styleId="CharChar">
    <w:name w:val="Char Char"/>
    <w:basedOn w:val="DefaultParagraphFont"/>
    <w:semiHidden/>
    <w:locked/>
    <w:rsid w:val="00AD60F8"/>
    <w:rPr>
      <w:rFonts w:ascii="Arial" w:hAnsi="Arial"/>
      <w:color w:val="000000"/>
      <w:szCs w:val="24"/>
      <w:lang w:val="en-GB" w:eastAsia="en-US" w:bidi="ar-SA"/>
    </w:rPr>
  </w:style>
  <w:style w:type="character" w:customStyle="1" w:styleId="AHeaderChar">
    <w:name w:val="A Header Char"/>
    <w:basedOn w:val="ABodyTextChar"/>
    <w:link w:val="AHeader"/>
    <w:rsid w:val="009C4066"/>
    <w:rPr>
      <w:rFonts w:ascii="Arial" w:hAnsi="Arial"/>
      <w:i/>
      <w:iCs/>
      <w:color w:val="808080"/>
      <w:sz w:val="16"/>
      <w:szCs w:val="24"/>
      <w:lang w:val="en-GB" w:eastAsia="en-US" w:bidi="ar-SA"/>
    </w:rPr>
  </w:style>
  <w:style w:type="character" w:customStyle="1" w:styleId="AFooterChar">
    <w:name w:val="A Footer Char"/>
    <w:basedOn w:val="ABodyTextChar"/>
    <w:link w:val="AFooter"/>
    <w:rsid w:val="009C4066"/>
    <w:rPr>
      <w:rFonts w:ascii="Arial" w:hAnsi="Arial"/>
      <w:i/>
      <w:iCs/>
      <w:color w:val="808080"/>
      <w:sz w:val="16"/>
      <w:szCs w:val="24"/>
      <w:lang w:val="en-GB" w:eastAsia="en-US" w:bidi="ar-SA"/>
    </w:rPr>
  </w:style>
  <w:style w:type="character" w:customStyle="1" w:styleId="AFigureTableTitleChar">
    <w:name w:val="A Figure/Table Title Char"/>
    <w:basedOn w:val="ABodyTextChar"/>
    <w:link w:val="AFigureTableTitle"/>
    <w:rsid w:val="009C4066"/>
    <w:rPr>
      <w:rFonts w:ascii="Arial" w:hAnsi="Arial"/>
      <w:b/>
      <w:bCs/>
      <w:szCs w:val="24"/>
      <w:lang w:val="en-GB" w:eastAsia="en-US" w:bidi="ar-SA"/>
    </w:rPr>
  </w:style>
  <w:style w:type="character" w:customStyle="1" w:styleId="ACaptionChar">
    <w:name w:val="A Caption Char"/>
    <w:basedOn w:val="ABodyTextChar"/>
    <w:link w:val="ACaption"/>
    <w:rsid w:val="006213B2"/>
    <w:rPr>
      <w:rFonts w:ascii="Arial" w:hAnsi="Arial"/>
      <w:i/>
      <w:color w:val="004C93"/>
      <w:sz w:val="18"/>
      <w:szCs w:val="24"/>
      <w:lang w:val="en-GB" w:eastAsia="en-US" w:bidi="ar-SA"/>
    </w:rPr>
  </w:style>
  <w:style w:type="character" w:customStyle="1" w:styleId="ABulletPoint1Char">
    <w:name w:val="A Bullet Point 1 Char"/>
    <w:basedOn w:val="DefaultParagraphFont"/>
    <w:link w:val="ABulletPoint1"/>
    <w:rsid w:val="00152322"/>
    <w:rPr>
      <w:rFonts w:ascii="Arial" w:hAnsi="Arial"/>
      <w:szCs w:val="24"/>
      <w:lang w:eastAsia="en-US"/>
    </w:rPr>
  </w:style>
  <w:style w:type="character" w:customStyle="1" w:styleId="AHeading2Char">
    <w:name w:val="A Heading 2 Char"/>
    <w:basedOn w:val="AHeading1Char"/>
    <w:link w:val="AHeading2"/>
    <w:rsid w:val="0041148C"/>
    <w:rPr>
      <w:rFonts w:ascii="Arial" w:hAnsi="Arial"/>
      <w:b/>
      <w:bCs/>
      <w:color w:val="1F497D" w:themeColor="text2"/>
      <w:sz w:val="22"/>
      <w:szCs w:val="24"/>
      <w:lang w:val="en-GB" w:eastAsia="en-US" w:bidi="ar-SA"/>
    </w:rPr>
  </w:style>
  <w:style w:type="paragraph" w:customStyle="1" w:styleId="AAppHeadng1">
    <w:name w:val="A App Headng 1"/>
    <w:basedOn w:val="AHeading1c"/>
    <w:rsid w:val="00F92BE2"/>
    <w:pPr>
      <w:spacing w:before="3600"/>
    </w:pPr>
  </w:style>
  <w:style w:type="character" w:customStyle="1" w:styleId="AHeadingN3CharChar">
    <w:name w:val="A Heading N3 Char Char"/>
    <w:basedOn w:val="DefaultParagraphFont"/>
    <w:link w:val="AHeadingN3"/>
    <w:rsid w:val="008B113D"/>
    <w:rPr>
      <w:rFonts w:ascii="Arial" w:hAnsi="Arial"/>
      <w:b/>
      <w:color w:val="004C93"/>
      <w:szCs w:val="24"/>
      <w:lang w:eastAsia="en-US"/>
    </w:rPr>
  </w:style>
  <w:style w:type="paragraph" w:customStyle="1" w:styleId="AQuote">
    <w:name w:val="A Quote"/>
    <w:basedOn w:val="ABodyText"/>
    <w:rsid w:val="00FE576A"/>
    <w:pPr>
      <w:ind w:left="567" w:right="537"/>
    </w:pPr>
    <w:rPr>
      <w:i/>
      <w:iCs/>
      <w:szCs w:val="20"/>
    </w:rPr>
  </w:style>
  <w:style w:type="paragraph" w:customStyle="1" w:styleId="AAppHeading2">
    <w:name w:val="A App Heading 2"/>
    <w:basedOn w:val="AHeading2c"/>
    <w:rsid w:val="00F92BE2"/>
  </w:style>
  <w:style w:type="paragraph" w:customStyle="1" w:styleId="ATableHeaderBlack">
    <w:name w:val="A Table Header Black"/>
    <w:basedOn w:val="ATableHeaderWhite"/>
    <w:rsid w:val="009357D0"/>
    <w:rPr>
      <w:color w:val="auto"/>
    </w:rPr>
  </w:style>
  <w:style w:type="paragraph" w:customStyle="1" w:styleId="ATableBulletblack">
    <w:name w:val="A Table Bullet black"/>
    <w:basedOn w:val="ATableBullet"/>
    <w:rsid w:val="00560F76"/>
    <w:rPr>
      <w:color w:val="auto"/>
    </w:rPr>
  </w:style>
  <w:style w:type="paragraph" w:customStyle="1" w:styleId="ATableHeaderWhite11pt">
    <w:name w:val="A Table Header White 11pt"/>
    <w:basedOn w:val="ATableHeaderWhite"/>
    <w:rsid w:val="00C94E79"/>
    <w:rPr>
      <w:sz w:val="22"/>
      <w:szCs w:val="22"/>
    </w:rPr>
  </w:style>
  <w:style w:type="paragraph" w:customStyle="1" w:styleId="ATableBullet">
    <w:name w:val="A Table Bullet"/>
    <w:basedOn w:val="Normal"/>
    <w:rsid w:val="00560F76"/>
    <w:pPr>
      <w:numPr>
        <w:numId w:val="5"/>
      </w:numPr>
      <w:spacing w:line="240" w:lineRule="auto"/>
    </w:pPr>
    <w:rPr>
      <w:bCs/>
      <w:noProof/>
      <w:color w:val="004C93"/>
      <w:szCs w:val="20"/>
    </w:rPr>
  </w:style>
  <w:style w:type="paragraph" w:customStyle="1" w:styleId="ATableHeaderblue10pt">
    <w:name w:val="A Table Header blue 10pt"/>
    <w:basedOn w:val="Normal"/>
    <w:rsid w:val="008B113D"/>
    <w:pPr>
      <w:spacing w:after="0" w:line="240" w:lineRule="auto"/>
    </w:pPr>
    <w:rPr>
      <w:b/>
      <w:bCs/>
      <w:color w:val="004C93"/>
      <w:szCs w:val="20"/>
    </w:rPr>
  </w:style>
  <w:style w:type="paragraph" w:customStyle="1" w:styleId="ATableText10pt">
    <w:name w:val="A Table Text 10 pt"/>
    <w:basedOn w:val="ATableText9pt"/>
    <w:rsid w:val="00DF54B3"/>
    <w:pPr>
      <w:spacing w:before="80" w:after="80"/>
    </w:pPr>
    <w:rPr>
      <w:sz w:val="20"/>
    </w:rPr>
  </w:style>
  <w:style w:type="paragraph" w:customStyle="1" w:styleId="AImage">
    <w:name w:val="A Image"/>
    <w:basedOn w:val="Normal"/>
    <w:rsid w:val="003B628A"/>
    <w:pPr>
      <w:spacing w:before="160" w:after="160" w:line="240" w:lineRule="auto"/>
      <w:jc w:val="center"/>
    </w:pPr>
    <w:rPr>
      <w:color w:val="auto"/>
      <w:szCs w:val="20"/>
    </w:rPr>
  </w:style>
  <w:style w:type="paragraph" w:customStyle="1" w:styleId="ATableNumber">
    <w:name w:val="A Table Number"/>
    <w:basedOn w:val="AHeadingN1"/>
    <w:link w:val="ATableNumberChar"/>
    <w:qFormat/>
    <w:rsid w:val="002E28EE"/>
    <w:pPr>
      <w:tabs>
        <w:tab w:val="clear" w:pos="567"/>
        <w:tab w:val="num" w:pos="284"/>
      </w:tabs>
      <w:spacing w:before="0" w:after="0"/>
      <w:ind w:left="284" w:hanging="284"/>
    </w:pPr>
    <w:rPr>
      <w:sz w:val="20"/>
      <w:szCs w:val="20"/>
    </w:rPr>
  </w:style>
  <w:style w:type="paragraph" w:customStyle="1" w:styleId="ATableHeader">
    <w:name w:val="A Table Header"/>
    <w:basedOn w:val="Normal"/>
    <w:link w:val="ATableHeaderChar"/>
    <w:rsid w:val="008B113D"/>
    <w:pPr>
      <w:spacing w:after="0" w:line="240" w:lineRule="auto"/>
    </w:pPr>
    <w:rPr>
      <w:b/>
      <w:bCs/>
      <w:color w:val="FFFFFF"/>
      <w:sz w:val="18"/>
    </w:rPr>
  </w:style>
  <w:style w:type="character" w:customStyle="1" w:styleId="ATableHeaderChar">
    <w:name w:val="A Table Header Char"/>
    <w:basedOn w:val="DefaultParagraphFont"/>
    <w:link w:val="ATableHeader"/>
    <w:rsid w:val="008B113D"/>
    <w:rPr>
      <w:rFonts w:ascii="Arial" w:hAnsi="Arial"/>
      <w:b/>
      <w:bCs/>
      <w:color w:val="FFFFFF"/>
      <w:sz w:val="18"/>
      <w:szCs w:val="24"/>
      <w:lang w:val="en-GB" w:eastAsia="en-US" w:bidi="ar-SA"/>
    </w:rPr>
  </w:style>
  <w:style w:type="paragraph" w:customStyle="1" w:styleId="AHeading1c">
    <w:name w:val="A Heading 1c"/>
    <w:basedOn w:val="AHeading1"/>
    <w:rsid w:val="008B113D"/>
    <w:pPr>
      <w:jc w:val="center"/>
    </w:pPr>
    <w:rPr>
      <w:bCs/>
      <w:szCs w:val="20"/>
    </w:rPr>
  </w:style>
  <w:style w:type="character" w:customStyle="1" w:styleId="AHeadingN1Char">
    <w:name w:val="A Heading N1 Char"/>
    <w:basedOn w:val="ABodyTextChar"/>
    <w:link w:val="AHeadingN1"/>
    <w:rsid w:val="002E28EE"/>
    <w:rPr>
      <w:rFonts w:ascii="Arial" w:hAnsi="Arial"/>
      <w:b/>
      <w:color w:val="004C93"/>
      <w:sz w:val="24"/>
      <w:szCs w:val="24"/>
      <w:lang w:val="en-GB" w:eastAsia="en-US" w:bidi="ar-SA"/>
    </w:rPr>
  </w:style>
  <w:style w:type="character" w:customStyle="1" w:styleId="ATableNumberChar">
    <w:name w:val="A Table Number Char"/>
    <w:basedOn w:val="AHeadingN1Char"/>
    <w:link w:val="ATableNumber"/>
    <w:rsid w:val="002E28EE"/>
    <w:rPr>
      <w:rFonts w:ascii="Arial" w:hAnsi="Arial"/>
      <w:b/>
      <w:color w:val="004C93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99"/>
    <w:qFormat/>
    <w:rsid w:val="00175B21"/>
    <w:pPr>
      <w:ind w:left="720"/>
      <w:contextualSpacing/>
    </w:pPr>
  </w:style>
  <w:style w:type="paragraph" w:customStyle="1" w:styleId="ABodyBlue">
    <w:name w:val="A Body Blue"/>
    <w:basedOn w:val="ABodyText"/>
    <w:link w:val="ABodyBlueChar"/>
    <w:qFormat/>
    <w:rsid w:val="00EF6E23"/>
    <w:rPr>
      <w:color w:val="365F91" w:themeColor="accent1" w:themeShade="BF"/>
    </w:rPr>
  </w:style>
  <w:style w:type="paragraph" w:customStyle="1" w:styleId="ABodykey">
    <w:name w:val="A Body key"/>
    <w:basedOn w:val="ABodyBlue"/>
    <w:link w:val="ABodykeyChar"/>
    <w:qFormat/>
    <w:rsid w:val="00E86C00"/>
    <w:pPr>
      <w:shd w:val="clear" w:color="auto" w:fill="E5B8B7" w:themeFill="accent2" w:themeFillTint="66"/>
    </w:pPr>
  </w:style>
  <w:style w:type="character" w:customStyle="1" w:styleId="ABodyBlueChar">
    <w:name w:val="A Body Blue Char"/>
    <w:basedOn w:val="ABodyTextChar"/>
    <w:link w:val="ABodyBlue"/>
    <w:rsid w:val="00EF6E23"/>
    <w:rPr>
      <w:rFonts w:ascii="Arial" w:hAnsi="Arial"/>
      <w:color w:val="365F91" w:themeColor="accent1" w:themeShade="BF"/>
      <w:szCs w:val="24"/>
      <w:lang w:val="en-GB" w:eastAsia="en-US" w:bidi="ar-SA"/>
    </w:rPr>
  </w:style>
  <w:style w:type="character" w:customStyle="1" w:styleId="ABodykeyChar">
    <w:name w:val="A Body key Char"/>
    <w:basedOn w:val="ABodyBlueChar"/>
    <w:link w:val="ABodykey"/>
    <w:rsid w:val="00E86C00"/>
    <w:rPr>
      <w:rFonts w:ascii="Arial" w:hAnsi="Arial"/>
      <w:color w:val="365F91" w:themeColor="accent1" w:themeShade="BF"/>
      <w:szCs w:val="24"/>
      <w:shd w:val="clear" w:color="auto" w:fill="E5B8B7" w:themeFill="accent2" w:themeFillTint="66"/>
      <w:lang w:val="en-GB" w:eastAsia="en-US" w:bidi="ar-SA"/>
    </w:rPr>
  </w:style>
  <w:style w:type="paragraph" w:customStyle="1" w:styleId="tablebullet">
    <w:name w:val="table bullet"/>
    <w:basedOn w:val="Normal"/>
    <w:rsid w:val="00EC2B55"/>
    <w:pPr>
      <w:numPr>
        <w:numId w:val="11"/>
      </w:numPr>
      <w:tabs>
        <w:tab w:val="num" w:pos="351"/>
      </w:tabs>
      <w:spacing w:before="120" w:after="0" w:line="240" w:lineRule="auto"/>
      <w:ind w:left="351" w:hanging="315"/>
    </w:pPr>
    <w:rPr>
      <w:sz w:val="18"/>
      <w:szCs w:val="20"/>
      <w:lang w:val="en-US"/>
    </w:rPr>
  </w:style>
  <w:style w:type="table" w:customStyle="1" w:styleId="LightShading-Accent11">
    <w:name w:val="Light Shading - Accent 11"/>
    <w:basedOn w:val="TableNormal"/>
    <w:uiPriority w:val="60"/>
    <w:rsid w:val="00E40D8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ommentSubject">
    <w:name w:val="annotation subject"/>
    <w:basedOn w:val="Normal"/>
    <w:link w:val="CommentSubjectChar"/>
    <w:rsid w:val="00A147E3"/>
    <w:pPr>
      <w:spacing w:line="240" w:lineRule="auto"/>
    </w:pPr>
    <w:rPr>
      <w:b/>
      <w:bCs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147E3"/>
    <w:rPr>
      <w:rFonts w:ascii="Arial" w:hAnsi="Arial"/>
      <w:b/>
      <w:bCs/>
      <w:color w:val="000000"/>
      <w:lang w:eastAsia="en-US"/>
    </w:rPr>
  </w:style>
  <w:style w:type="paragraph" w:styleId="CommentText">
    <w:name w:val="annotation text"/>
    <w:basedOn w:val="Normal"/>
    <w:link w:val="CommentTextChar"/>
    <w:rsid w:val="00AB3E2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B3E24"/>
    <w:rPr>
      <w:rFonts w:ascii="Arial" w:hAnsi="Arial"/>
      <w:color w:val="000000"/>
      <w:lang w:eastAsia="en-US"/>
    </w:rPr>
  </w:style>
  <w:style w:type="character" w:styleId="CommentReference">
    <w:name w:val="annotation reference"/>
    <w:basedOn w:val="DefaultParagraphFont"/>
    <w:rsid w:val="00AB3E24"/>
    <w:rPr>
      <w:sz w:val="16"/>
      <w:szCs w:val="16"/>
    </w:rPr>
  </w:style>
  <w:style w:type="paragraph" w:styleId="FootnoteText">
    <w:name w:val="footnote text"/>
    <w:basedOn w:val="Normal"/>
    <w:link w:val="FootnoteTextChar"/>
    <w:rsid w:val="00BD569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BD5698"/>
    <w:rPr>
      <w:rFonts w:ascii="Arial" w:hAnsi="Arial"/>
      <w:color w:val="000000"/>
      <w:lang w:eastAsia="en-US"/>
    </w:rPr>
  </w:style>
  <w:style w:type="character" w:styleId="FootnoteReference">
    <w:name w:val="footnote reference"/>
    <w:basedOn w:val="DefaultParagraphFont"/>
    <w:rsid w:val="00BD5698"/>
    <w:rPr>
      <w:vertAlign w:val="superscript"/>
    </w:rPr>
  </w:style>
  <w:style w:type="paragraph" w:customStyle="1" w:styleId="StyleTableHeader10pt">
    <w:name w:val="Style Table Header + 10 pt"/>
    <w:basedOn w:val="Normal"/>
    <w:rsid w:val="00951FA4"/>
    <w:pPr>
      <w:spacing w:before="60" w:after="200" w:line="276" w:lineRule="auto"/>
      <w:jc w:val="center"/>
    </w:pPr>
    <w:rPr>
      <w:rFonts w:eastAsiaTheme="majorEastAsia" w:cstheme="majorBidi"/>
      <w:b/>
      <w:bCs/>
      <w:color w:val="auto"/>
      <w:spacing w:val="-5"/>
      <w:szCs w:val="20"/>
      <w:lang w:val="en-US" w:bidi="en-US"/>
    </w:rPr>
  </w:style>
  <w:style w:type="character" w:styleId="PlaceholderText">
    <w:name w:val="Placeholder Text"/>
    <w:basedOn w:val="DefaultParagraphFont"/>
    <w:uiPriority w:val="99"/>
    <w:semiHidden/>
    <w:rsid w:val="002924A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85062F"/>
    <w:pPr>
      <w:spacing w:after="120" w:line="252" w:lineRule="auto"/>
    </w:pPr>
    <w:rPr>
      <w:rFonts w:ascii="Arial" w:hAnsi="Arial"/>
      <w:color w:val="000000"/>
      <w:szCs w:val="24"/>
      <w:lang w:eastAsia="en-US"/>
    </w:rPr>
  </w:style>
  <w:style w:type="paragraph" w:styleId="Heading1">
    <w:name w:val="heading 1"/>
    <w:next w:val="Heading2"/>
    <w:rsid w:val="0085062F"/>
    <w:pPr>
      <w:keepNext/>
      <w:numPr>
        <w:numId w:val="1"/>
      </w:numPr>
      <w:spacing w:after="240"/>
      <w:ind w:hanging="1418"/>
      <w:outlineLvl w:val="0"/>
    </w:pPr>
    <w:rPr>
      <w:b/>
      <w:caps/>
      <w:sz w:val="24"/>
      <w:lang w:eastAsia="en-US"/>
    </w:rPr>
  </w:style>
  <w:style w:type="paragraph" w:styleId="Heading2">
    <w:name w:val="heading 2"/>
    <w:next w:val="Heading3"/>
    <w:rsid w:val="0085062F"/>
    <w:pPr>
      <w:keepNext/>
      <w:numPr>
        <w:ilvl w:val="1"/>
        <w:numId w:val="1"/>
      </w:numPr>
      <w:spacing w:after="240"/>
      <w:ind w:hanging="1418"/>
      <w:outlineLvl w:val="1"/>
    </w:pPr>
    <w:rPr>
      <w:b/>
      <w:sz w:val="24"/>
      <w:lang w:eastAsia="en-US"/>
    </w:rPr>
  </w:style>
  <w:style w:type="paragraph" w:styleId="Heading3">
    <w:name w:val="heading 3"/>
    <w:rsid w:val="0085062F"/>
    <w:pPr>
      <w:numPr>
        <w:ilvl w:val="2"/>
        <w:numId w:val="1"/>
      </w:numPr>
      <w:spacing w:after="240"/>
      <w:ind w:hanging="1418"/>
      <w:jc w:val="both"/>
      <w:outlineLvl w:val="2"/>
    </w:pPr>
    <w:rPr>
      <w:sz w:val="24"/>
      <w:lang w:eastAsia="en-US"/>
    </w:rPr>
  </w:style>
  <w:style w:type="paragraph" w:styleId="Heading4">
    <w:name w:val="heading 4"/>
    <w:next w:val="Normal"/>
    <w:rsid w:val="0085062F"/>
    <w:pPr>
      <w:keepNext/>
      <w:numPr>
        <w:ilvl w:val="3"/>
        <w:numId w:val="1"/>
      </w:numPr>
      <w:spacing w:after="240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rsid w:val="0085062F"/>
    <w:pPr>
      <w:numPr>
        <w:ilvl w:val="4"/>
        <w:numId w:val="1"/>
      </w:numPr>
      <w:spacing w:before="240" w:after="60" w:line="240" w:lineRule="auto"/>
      <w:outlineLvl w:val="4"/>
    </w:pPr>
    <w:rPr>
      <w:color w:val="auto"/>
      <w:sz w:val="22"/>
      <w:szCs w:val="20"/>
    </w:rPr>
  </w:style>
  <w:style w:type="paragraph" w:styleId="Heading6">
    <w:name w:val="heading 6"/>
    <w:basedOn w:val="Normal"/>
    <w:next w:val="Normal"/>
    <w:rsid w:val="0085062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i/>
      <w:color w:val="auto"/>
      <w:sz w:val="22"/>
      <w:szCs w:val="20"/>
    </w:rPr>
  </w:style>
  <w:style w:type="paragraph" w:styleId="Heading7">
    <w:name w:val="heading 7"/>
    <w:basedOn w:val="Normal"/>
    <w:next w:val="Normal"/>
    <w:rsid w:val="0085062F"/>
    <w:pPr>
      <w:numPr>
        <w:ilvl w:val="6"/>
        <w:numId w:val="1"/>
      </w:numPr>
      <w:spacing w:before="240" w:after="60" w:line="240" w:lineRule="auto"/>
      <w:outlineLvl w:val="6"/>
    </w:pPr>
    <w:rPr>
      <w:color w:val="auto"/>
      <w:szCs w:val="20"/>
    </w:rPr>
  </w:style>
  <w:style w:type="paragraph" w:styleId="Heading8">
    <w:name w:val="heading 8"/>
    <w:basedOn w:val="Normal"/>
    <w:next w:val="Normal"/>
    <w:rsid w:val="0085062F"/>
    <w:pPr>
      <w:numPr>
        <w:ilvl w:val="7"/>
        <w:numId w:val="1"/>
      </w:numPr>
      <w:spacing w:before="240" w:after="60" w:line="240" w:lineRule="auto"/>
      <w:outlineLvl w:val="7"/>
    </w:pPr>
    <w:rPr>
      <w:i/>
      <w:color w:val="auto"/>
      <w:szCs w:val="20"/>
    </w:rPr>
  </w:style>
  <w:style w:type="paragraph" w:styleId="Heading9">
    <w:name w:val="heading 9"/>
    <w:basedOn w:val="Normal"/>
    <w:next w:val="Normal"/>
    <w:rsid w:val="0085062F"/>
    <w:pPr>
      <w:numPr>
        <w:ilvl w:val="8"/>
        <w:numId w:val="1"/>
      </w:numPr>
      <w:spacing w:after="240" w:line="240" w:lineRule="auto"/>
      <w:ind w:right="3827"/>
      <w:outlineLvl w:val="8"/>
    </w:pPr>
    <w:rPr>
      <w:rFonts w:ascii="Times New Roman" w:hAnsi="Times New Roman"/>
      <w:b/>
      <w:caps/>
      <w:color w:val="auto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odyText">
    <w:name w:val="A Body Text"/>
    <w:basedOn w:val="Normal"/>
    <w:link w:val="ABodyTextChar"/>
    <w:qFormat/>
    <w:rsid w:val="0001094C"/>
    <w:pPr>
      <w:spacing w:line="240" w:lineRule="auto"/>
    </w:pPr>
    <w:rPr>
      <w:color w:val="auto"/>
    </w:rPr>
  </w:style>
  <w:style w:type="character" w:customStyle="1" w:styleId="AHeading1Char">
    <w:name w:val="A Heading 1 Char"/>
    <w:basedOn w:val="ABodyTextChar"/>
    <w:link w:val="AHeading1"/>
    <w:rsid w:val="0041148C"/>
    <w:rPr>
      <w:rFonts w:ascii="Arial" w:hAnsi="Arial"/>
      <w:b/>
      <w:color w:val="1F497D" w:themeColor="text2"/>
      <w:sz w:val="24"/>
      <w:szCs w:val="24"/>
      <w:lang w:val="en-GB" w:eastAsia="en-US" w:bidi="ar-SA"/>
    </w:rPr>
  </w:style>
  <w:style w:type="paragraph" w:customStyle="1" w:styleId="AHeading1">
    <w:name w:val="A Heading 1"/>
    <w:basedOn w:val="ABodyText"/>
    <w:next w:val="ABodyText"/>
    <w:link w:val="AHeading1Char"/>
    <w:qFormat/>
    <w:rsid w:val="0041148C"/>
    <w:pPr>
      <w:numPr>
        <w:numId w:val="37"/>
      </w:numPr>
      <w:tabs>
        <w:tab w:val="left" w:pos="426"/>
      </w:tabs>
      <w:spacing w:after="240"/>
      <w:ind w:hanging="780"/>
    </w:pPr>
    <w:rPr>
      <w:b/>
      <w:color w:val="1F497D" w:themeColor="text2"/>
      <w:sz w:val="24"/>
    </w:rPr>
  </w:style>
  <w:style w:type="paragraph" w:customStyle="1" w:styleId="AHeadingN1">
    <w:name w:val="A Heading N1"/>
    <w:basedOn w:val="ABodyText"/>
    <w:next w:val="ABodyText"/>
    <w:link w:val="AHeadingN1Char"/>
    <w:rsid w:val="009357D0"/>
    <w:pPr>
      <w:numPr>
        <w:numId w:val="3"/>
      </w:numPr>
      <w:tabs>
        <w:tab w:val="clear" w:pos="432"/>
        <w:tab w:val="num" w:pos="567"/>
      </w:tabs>
      <w:spacing w:before="240" w:after="240"/>
      <w:ind w:left="567" w:hanging="567"/>
    </w:pPr>
    <w:rPr>
      <w:b/>
      <w:color w:val="004C93"/>
      <w:sz w:val="24"/>
    </w:rPr>
  </w:style>
  <w:style w:type="paragraph" w:customStyle="1" w:styleId="AHeadingN2">
    <w:name w:val="A Heading N2"/>
    <w:basedOn w:val="ABodyText"/>
    <w:next w:val="ABodyText"/>
    <w:rsid w:val="009357D0"/>
    <w:pPr>
      <w:numPr>
        <w:ilvl w:val="1"/>
        <w:numId w:val="3"/>
      </w:numPr>
      <w:tabs>
        <w:tab w:val="clear" w:pos="757"/>
        <w:tab w:val="num" w:pos="567"/>
      </w:tabs>
      <w:spacing w:before="240"/>
      <w:ind w:left="567" w:hanging="567"/>
    </w:pPr>
    <w:rPr>
      <w:b/>
      <w:color w:val="004C93"/>
      <w:sz w:val="22"/>
    </w:rPr>
  </w:style>
  <w:style w:type="paragraph" w:customStyle="1" w:styleId="AHeading2c">
    <w:name w:val="A Heading 2c"/>
    <w:basedOn w:val="AHeading2"/>
    <w:rsid w:val="00F92BE2"/>
    <w:pPr>
      <w:jc w:val="center"/>
    </w:pPr>
  </w:style>
  <w:style w:type="paragraph" w:customStyle="1" w:styleId="ABulletPoint1">
    <w:name w:val="A Bullet Point 1"/>
    <w:basedOn w:val="Normal"/>
    <w:link w:val="ABulletPoint1Char"/>
    <w:rsid w:val="00152322"/>
    <w:pPr>
      <w:numPr>
        <w:numId w:val="6"/>
      </w:numPr>
      <w:tabs>
        <w:tab w:val="clear" w:pos="2160"/>
        <w:tab w:val="left" w:pos="0"/>
        <w:tab w:val="num" w:pos="1267"/>
      </w:tabs>
      <w:spacing w:line="240" w:lineRule="auto"/>
      <w:ind w:left="0" w:right="567" w:firstLine="0"/>
    </w:pPr>
    <w:rPr>
      <w:color w:val="auto"/>
    </w:rPr>
  </w:style>
  <w:style w:type="paragraph" w:customStyle="1" w:styleId="AHeader">
    <w:name w:val="A Header"/>
    <w:basedOn w:val="ABodyText"/>
    <w:link w:val="AHeaderChar"/>
    <w:rsid w:val="0085062F"/>
    <w:pPr>
      <w:spacing w:after="0"/>
    </w:pPr>
    <w:rPr>
      <w:i/>
      <w:iCs/>
      <w:color w:val="808080"/>
      <w:sz w:val="16"/>
    </w:rPr>
  </w:style>
  <w:style w:type="paragraph" w:customStyle="1" w:styleId="AFooter">
    <w:name w:val="A Footer"/>
    <w:basedOn w:val="ABodyText"/>
    <w:link w:val="AFooterChar"/>
    <w:rsid w:val="0085062F"/>
    <w:pPr>
      <w:spacing w:after="0"/>
    </w:pPr>
    <w:rPr>
      <w:i/>
      <w:iCs/>
      <w:color w:val="808080"/>
      <w:sz w:val="16"/>
    </w:rPr>
  </w:style>
  <w:style w:type="paragraph" w:customStyle="1" w:styleId="ACaption">
    <w:name w:val="A Caption"/>
    <w:basedOn w:val="ABodyText"/>
    <w:link w:val="ACaptionChar"/>
    <w:rsid w:val="006213B2"/>
    <w:rPr>
      <w:i/>
      <w:color w:val="004C93"/>
      <w:sz w:val="18"/>
    </w:rPr>
  </w:style>
  <w:style w:type="paragraph" w:customStyle="1" w:styleId="ABulletPoint2">
    <w:name w:val="A Bullet Point 2"/>
    <w:basedOn w:val="Normal"/>
    <w:qFormat/>
    <w:rsid w:val="0041148C"/>
    <w:pPr>
      <w:numPr>
        <w:numId w:val="7"/>
      </w:numPr>
      <w:tabs>
        <w:tab w:val="clear" w:pos="1627"/>
        <w:tab w:val="num" w:pos="426"/>
        <w:tab w:val="left" w:pos="1800"/>
      </w:tabs>
      <w:spacing w:line="240" w:lineRule="auto"/>
      <w:ind w:left="851" w:hanging="425"/>
    </w:pPr>
    <w:rPr>
      <w:color w:val="auto"/>
    </w:rPr>
  </w:style>
  <w:style w:type="paragraph" w:customStyle="1" w:styleId="ATableText9pt">
    <w:name w:val="A Table Text 9pt"/>
    <w:basedOn w:val="ABodyText"/>
    <w:link w:val="ATableText9ptCharChar"/>
    <w:rsid w:val="0085062F"/>
    <w:pPr>
      <w:spacing w:after="0"/>
    </w:pPr>
    <w:rPr>
      <w:sz w:val="18"/>
    </w:rPr>
  </w:style>
  <w:style w:type="paragraph" w:customStyle="1" w:styleId="AHeading4">
    <w:name w:val="A Heading 4"/>
    <w:basedOn w:val="ABodyText"/>
    <w:next w:val="ABodyText"/>
    <w:qFormat/>
    <w:rsid w:val="0085062F"/>
    <w:rPr>
      <w:b/>
    </w:rPr>
  </w:style>
  <w:style w:type="paragraph" w:customStyle="1" w:styleId="AHeadingN3">
    <w:name w:val="A Heading N3"/>
    <w:basedOn w:val="Normal"/>
    <w:next w:val="ABodyText"/>
    <w:link w:val="AHeadingN3CharChar"/>
    <w:rsid w:val="008B113D"/>
    <w:pPr>
      <w:numPr>
        <w:ilvl w:val="2"/>
        <w:numId w:val="3"/>
      </w:numPr>
      <w:spacing w:line="240" w:lineRule="auto"/>
    </w:pPr>
    <w:rPr>
      <w:b/>
      <w:color w:val="004C93"/>
    </w:rPr>
  </w:style>
  <w:style w:type="paragraph" w:customStyle="1" w:styleId="ANumberedList1">
    <w:name w:val="A Numbered List 1"/>
    <w:basedOn w:val="ABodyText"/>
    <w:rsid w:val="00F03A0C"/>
    <w:pPr>
      <w:numPr>
        <w:numId w:val="4"/>
      </w:numPr>
      <w:ind w:left="1276" w:hanging="567"/>
    </w:pPr>
  </w:style>
  <w:style w:type="paragraph" w:customStyle="1" w:styleId="ANumberedList2">
    <w:name w:val="A Numbered List 2"/>
    <w:basedOn w:val="ANumberedList1"/>
    <w:rsid w:val="0085062F"/>
    <w:pPr>
      <w:numPr>
        <w:numId w:val="2"/>
      </w:numPr>
      <w:tabs>
        <w:tab w:val="clear" w:pos="567"/>
        <w:tab w:val="num" w:pos="1810"/>
      </w:tabs>
      <w:ind w:left="1810"/>
    </w:pPr>
  </w:style>
  <w:style w:type="paragraph" w:styleId="TOC2">
    <w:name w:val="toc 2"/>
    <w:basedOn w:val="AHeading3"/>
    <w:next w:val="Normal"/>
    <w:autoRedefine/>
    <w:rsid w:val="00071205"/>
    <w:pPr>
      <w:tabs>
        <w:tab w:val="left" w:pos="1086"/>
        <w:tab w:val="right" w:leader="dot" w:pos="9118"/>
      </w:tabs>
      <w:ind w:leftChars="271" w:left="1084" w:hangingChars="271" w:hanging="542"/>
    </w:pPr>
    <w:rPr>
      <w:b w:val="0"/>
      <w:noProof/>
      <w:szCs w:val="22"/>
    </w:rPr>
  </w:style>
  <w:style w:type="paragraph" w:styleId="TOC3">
    <w:name w:val="toc 3"/>
    <w:basedOn w:val="Normal"/>
    <w:next w:val="Normal"/>
    <w:autoRedefine/>
    <w:rsid w:val="00071205"/>
    <w:pPr>
      <w:tabs>
        <w:tab w:val="left" w:pos="1810"/>
        <w:tab w:val="right" w:leader="dot" w:pos="9118"/>
      </w:tabs>
      <w:ind w:leftChars="543" w:left="1809" w:hanging="723"/>
    </w:pPr>
    <w:rPr>
      <w:noProof/>
      <w:sz w:val="18"/>
      <w:szCs w:val="20"/>
    </w:rPr>
  </w:style>
  <w:style w:type="paragraph" w:styleId="TOC4">
    <w:name w:val="toc 4"/>
    <w:basedOn w:val="Normal"/>
    <w:next w:val="Normal"/>
    <w:autoRedefine/>
    <w:semiHidden/>
    <w:rsid w:val="0085062F"/>
    <w:pPr>
      <w:ind w:left="600"/>
    </w:pPr>
  </w:style>
  <w:style w:type="paragraph" w:styleId="TOC5">
    <w:name w:val="toc 5"/>
    <w:basedOn w:val="Normal"/>
    <w:next w:val="Normal"/>
    <w:autoRedefine/>
    <w:semiHidden/>
    <w:rsid w:val="0085062F"/>
    <w:pPr>
      <w:ind w:left="800"/>
    </w:pPr>
  </w:style>
  <w:style w:type="paragraph" w:styleId="TOC6">
    <w:name w:val="toc 6"/>
    <w:basedOn w:val="Normal"/>
    <w:next w:val="Normal"/>
    <w:autoRedefine/>
    <w:semiHidden/>
    <w:rsid w:val="0085062F"/>
    <w:pPr>
      <w:ind w:left="1000"/>
    </w:pPr>
  </w:style>
  <w:style w:type="paragraph" w:styleId="TOC7">
    <w:name w:val="toc 7"/>
    <w:basedOn w:val="Normal"/>
    <w:next w:val="Normal"/>
    <w:autoRedefine/>
    <w:semiHidden/>
    <w:rsid w:val="0085062F"/>
    <w:pPr>
      <w:ind w:left="1200"/>
    </w:pPr>
  </w:style>
  <w:style w:type="paragraph" w:styleId="TOC8">
    <w:name w:val="toc 8"/>
    <w:basedOn w:val="Normal"/>
    <w:next w:val="Normal"/>
    <w:autoRedefine/>
    <w:semiHidden/>
    <w:rsid w:val="0085062F"/>
    <w:pPr>
      <w:ind w:left="1400"/>
    </w:pPr>
  </w:style>
  <w:style w:type="paragraph" w:styleId="TOC9">
    <w:name w:val="toc 9"/>
    <w:basedOn w:val="Normal"/>
    <w:next w:val="Normal"/>
    <w:autoRedefine/>
    <w:semiHidden/>
    <w:rsid w:val="0085062F"/>
    <w:pPr>
      <w:ind w:left="1600"/>
    </w:pPr>
  </w:style>
  <w:style w:type="paragraph" w:styleId="Header">
    <w:name w:val="header"/>
    <w:basedOn w:val="Normal"/>
    <w:link w:val="HeaderChar"/>
    <w:semiHidden/>
    <w:rsid w:val="008506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5062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semiHidden/>
    <w:rsid w:val="0085062F"/>
    <w:pPr>
      <w:spacing w:after="120" w:line="252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TableHeaderWhite">
    <w:name w:val="A Table Header White"/>
    <w:basedOn w:val="ATableText9pt"/>
    <w:link w:val="ATableHeaderWhiteCharChar"/>
    <w:rsid w:val="00D61C22"/>
    <w:rPr>
      <w:b/>
      <w:bCs/>
      <w:color w:val="FFFFFF"/>
    </w:rPr>
  </w:style>
  <w:style w:type="character" w:customStyle="1" w:styleId="AHeading3CharChar">
    <w:name w:val="A Heading 3 Char Char"/>
    <w:basedOn w:val="DefaultParagraphFont"/>
    <w:link w:val="AHeading3"/>
    <w:rsid w:val="00FE576A"/>
    <w:rPr>
      <w:rFonts w:ascii="Arial" w:hAnsi="Arial"/>
      <w:b/>
      <w:bCs/>
      <w:color w:val="000080"/>
      <w:szCs w:val="24"/>
      <w:lang w:val="en-GB" w:eastAsia="en-US" w:bidi="ar-SA"/>
    </w:rPr>
  </w:style>
  <w:style w:type="character" w:customStyle="1" w:styleId="ABodyTextChar">
    <w:name w:val="A Body Text Char"/>
    <w:basedOn w:val="DefaultParagraphFont"/>
    <w:link w:val="ABodyText"/>
    <w:rsid w:val="0001094C"/>
    <w:rPr>
      <w:rFonts w:ascii="Arial" w:hAnsi="Arial"/>
      <w:szCs w:val="24"/>
      <w:lang w:val="en-GB" w:eastAsia="en-US" w:bidi="ar-SA"/>
    </w:rPr>
  </w:style>
  <w:style w:type="character" w:customStyle="1" w:styleId="ATableText9ptCharChar">
    <w:name w:val="A Table Text 9pt Char Char"/>
    <w:basedOn w:val="ABodyTextChar"/>
    <w:link w:val="ATableText9pt"/>
    <w:rsid w:val="0085062F"/>
    <w:rPr>
      <w:rFonts w:ascii="Arial" w:hAnsi="Arial"/>
      <w:sz w:val="18"/>
      <w:szCs w:val="24"/>
      <w:lang w:val="en-GB" w:eastAsia="en-US" w:bidi="ar-SA"/>
    </w:rPr>
  </w:style>
  <w:style w:type="character" w:customStyle="1" w:styleId="ATableHeaderWhiteCharChar">
    <w:name w:val="A Table Header White Char Char"/>
    <w:basedOn w:val="ATableText9ptCharChar"/>
    <w:link w:val="ATableHeaderWhite"/>
    <w:rsid w:val="00D61C22"/>
    <w:rPr>
      <w:rFonts w:ascii="Arial" w:hAnsi="Arial"/>
      <w:b/>
      <w:bCs/>
      <w:color w:val="FFFFFF"/>
      <w:sz w:val="18"/>
      <w:szCs w:val="24"/>
      <w:lang w:val="en-GB" w:eastAsia="en-US" w:bidi="ar-SA"/>
    </w:rPr>
  </w:style>
  <w:style w:type="paragraph" w:customStyle="1" w:styleId="AHeading2">
    <w:name w:val="A Heading 2"/>
    <w:basedOn w:val="AHeading1"/>
    <w:link w:val="AHeading2Char"/>
    <w:qFormat/>
    <w:rsid w:val="0041148C"/>
    <w:pPr>
      <w:numPr>
        <w:numId w:val="33"/>
      </w:numPr>
      <w:spacing w:after="120"/>
      <w:ind w:left="426" w:hanging="426"/>
    </w:pPr>
    <w:rPr>
      <w:bCs/>
      <w:color w:val="auto"/>
      <w:sz w:val="22"/>
    </w:rPr>
  </w:style>
  <w:style w:type="paragraph" w:customStyle="1" w:styleId="AHeading3">
    <w:name w:val="A Heading 3"/>
    <w:basedOn w:val="AHeading2"/>
    <w:link w:val="AHeading3CharChar"/>
    <w:qFormat/>
    <w:rsid w:val="00FE576A"/>
    <w:rPr>
      <w:sz w:val="20"/>
    </w:rPr>
  </w:style>
  <w:style w:type="paragraph" w:styleId="BalloonText">
    <w:name w:val="Balloon Text"/>
    <w:basedOn w:val="Normal"/>
    <w:semiHidden/>
    <w:rsid w:val="0085062F"/>
    <w:rPr>
      <w:rFonts w:ascii="Tahoma" w:hAnsi="Tahoma" w:cs="Tahoma"/>
      <w:sz w:val="16"/>
      <w:szCs w:val="16"/>
    </w:rPr>
  </w:style>
  <w:style w:type="paragraph" w:customStyle="1" w:styleId="ATableText2">
    <w:name w:val="A Table Text 2"/>
    <w:basedOn w:val="ATableText9pt"/>
    <w:rsid w:val="0085062F"/>
    <w:rPr>
      <w:i/>
      <w:iCs/>
      <w:color w:val="808080"/>
    </w:rPr>
  </w:style>
  <w:style w:type="paragraph" w:customStyle="1" w:styleId="Default">
    <w:name w:val="Default"/>
    <w:semiHidden/>
    <w:rsid w:val="0085062F"/>
    <w:pPr>
      <w:autoSpaceDE w:val="0"/>
      <w:autoSpaceDN w:val="0"/>
      <w:adjustRightInd w:val="0"/>
    </w:pPr>
    <w:rPr>
      <w:rFonts w:ascii="Imago Book" w:hAnsi="Imago Book" w:cs="Imago Book"/>
      <w:color w:val="000000"/>
      <w:sz w:val="24"/>
      <w:szCs w:val="24"/>
    </w:rPr>
  </w:style>
  <w:style w:type="paragraph" w:styleId="NormalWeb">
    <w:name w:val="Normal (Web)"/>
    <w:basedOn w:val="Normal"/>
    <w:semiHidden/>
    <w:rsid w:val="0085062F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lang w:eastAsia="en-GB"/>
    </w:rPr>
  </w:style>
  <w:style w:type="character" w:styleId="Hyperlink">
    <w:name w:val="Hyperlink"/>
    <w:basedOn w:val="DefaultParagraphFont"/>
    <w:semiHidden/>
    <w:rsid w:val="00E07BAE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semiHidden/>
    <w:locked/>
    <w:rsid w:val="00AD58D1"/>
    <w:rPr>
      <w:rFonts w:ascii="Arial" w:hAnsi="Arial"/>
      <w:color w:val="000000"/>
      <w:szCs w:val="24"/>
      <w:lang w:val="en-GB" w:eastAsia="en-US" w:bidi="ar-SA"/>
    </w:rPr>
  </w:style>
  <w:style w:type="paragraph" w:customStyle="1" w:styleId="ASummaryText">
    <w:name w:val="A Summary Text"/>
    <w:basedOn w:val="Normal"/>
    <w:rsid w:val="00DE40D8"/>
    <w:pPr>
      <w:spacing w:line="240" w:lineRule="auto"/>
      <w:jc w:val="both"/>
    </w:pPr>
    <w:rPr>
      <w:color w:val="auto"/>
      <w:sz w:val="22"/>
    </w:rPr>
  </w:style>
  <w:style w:type="paragraph" w:customStyle="1" w:styleId="AAddressText">
    <w:name w:val="A Address Text"/>
    <w:rsid w:val="00566D49"/>
    <w:pPr>
      <w:spacing w:before="40" w:after="40"/>
    </w:pPr>
    <w:rPr>
      <w:rFonts w:ascii="Arial" w:hAnsi="Arial"/>
      <w:bCs/>
      <w:lang w:eastAsia="en-US"/>
    </w:rPr>
  </w:style>
  <w:style w:type="paragraph" w:customStyle="1" w:styleId="AAddressHeaderText">
    <w:name w:val="A Address Header Text"/>
    <w:rsid w:val="00566D49"/>
    <w:pPr>
      <w:spacing w:before="40" w:after="40"/>
    </w:pPr>
    <w:rPr>
      <w:rFonts w:ascii="Arial" w:hAnsi="Arial"/>
      <w:b/>
      <w:bCs/>
      <w:lang w:eastAsia="en-US"/>
    </w:rPr>
  </w:style>
  <w:style w:type="paragraph" w:customStyle="1" w:styleId="AFrontPageAllCaps">
    <w:name w:val="A Front Page All Caps"/>
    <w:rsid w:val="00566D49"/>
    <w:pPr>
      <w:jc w:val="center"/>
    </w:pPr>
    <w:rPr>
      <w:rFonts w:ascii="Arial" w:hAnsi="Arial"/>
      <w:b/>
      <w:caps/>
      <w:sz w:val="28"/>
      <w:lang w:eastAsia="en-US"/>
    </w:rPr>
  </w:style>
  <w:style w:type="paragraph" w:customStyle="1" w:styleId="AFrontPageTitle">
    <w:name w:val="A Front Page Title"/>
    <w:rsid w:val="00566D49"/>
    <w:pPr>
      <w:spacing w:after="120"/>
      <w:jc w:val="center"/>
    </w:pPr>
    <w:rPr>
      <w:rFonts w:ascii="Arial" w:hAnsi="Arial" w:cs="Arial"/>
      <w:b/>
      <w:bCs/>
      <w:sz w:val="28"/>
      <w:lang w:eastAsia="en-US"/>
    </w:rPr>
  </w:style>
  <w:style w:type="paragraph" w:styleId="BodyText">
    <w:name w:val="Body Text"/>
    <w:basedOn w:val="Normal"/>
    <w:semiHidden/>
    <w:rsid w:val="00714CB2"/>
    <w:pPr>
      <w:spacing w:after="0" w:line="240" w:lineRule="auto"/>
    </w:pPr>
    <w:rPr>
      <w:color w:val="auto"/>
      <w:sz w:val="22"/>
      <w:szCs w:val="20"/>
      <w:lang w:eastAsia="en-GB"/>
    </w:rPr>
  </w:style>
  <w:style w:type="paragraph" w:customStyle="1" w:styleId="AddressText">
    <w:name w:val="Address Text"/>
    <w:semiHidden/>
    <w:rsid w:val="00714CB2"/>
    <w:pPr>
      <w:spacing w:before="40" w:after="40"/>
    </w:pPr>
    <w:rPr>
      <w:rFonts w:ascii="Arial" w:hAnsi="Arial"/>
      <w:bCs/>
      <w:lang w:eastAsia="en-US"/>
    </w:rPr>
  </w:style>
  <w:style w:type="paragraph" w:customStyle="1" w:styleId="AddressHeaderText">
    <w:name w:val="Address Header Text"/>
    <w:semiHidden/>
    <w:rsid w:val="00714CB2"/>
    <w:pPr>
      <w:spacing w:before="40" w:after="40"/>
    </w:pPr>
    <w:rPr>
      <w:rFonts w:ascii="Arial" w:hAnsi="Arial"/>
      <w:b/>
      <w:bCs/>
      <w:lang w:eastAsia="en-US"/>
    </w:rPr>
  </w:style>
  <w:style w:type="paragraph" w:customStyle="1" w:styleId="DocumentControlSheetHeader">
    <w:name w:val="Document Control Sheet Header"/>
    <w:basedOn w:val="AddressHeaderText"/>
    <w:semiHidden/>
    <w:rsid w:val="00714CB2"/>
    <w:pPr>
      <w:spacing w:after="100"/>
    </w:pPr>
  </w:style>
  <w:style w:type="character" w:styleId="PageNumber">
    <w:name w:val="page number"/>
    <w:basedOn w:val="DefaultParagraphFont"/>
    <w:semiHidden/>
    <w:rsid w:val="00DC412A"/>
  </w:style>
  <w:style w:type="paragraph" w:customStyle="1" w:styleId="AFigureTableTitle">
    <w:name w:val="A Figure/Table Title"/>
    <w:basedOn w:val="ABodyText"/>
    <w:link w:val="AFigureTableTitleChar"/>
    <w:qFormat/>
    <w:rsid w:val="00830464"/>
    <w:pPr>
      <w:spacing w:before="240"/>
      <w:jc w:val="center"/>
    </w:pPr>
    <w:rPr>
      <w:b/>
      <w:bCs/>
      <w:szCs w:val="20"/>
    </w:rPr>
  </w:style>
  <w:style w:type="paragraph" w:customStyle="1" w:styleId="AFrontPageTitle20">
    <w:name w:val="A Front Page Title 20"/>
    <w:basedOn w:val="AFrontPageTitle"/>
    <w:rsid w:val="00B13E55"/>
    <w:pPr>
      <w:ind w:rightChars="198" w:right="396"/>
      <w:jc w:val="left"/>
    </w:pPr>
    <w:rPr>
      <w:rFonts w:cs="Times New Roman"/>
      <w:color w:val="808080" w:themeColor="background1" w:themeShade="80"/>
      <w:sz w:val="40"/>
    </w:rPr>
  </w:style>
  <w:style w:type="character" w:customStyle="1" w:styleId="CharChar">
    <w:name w:val="Char Char"/>
    <w:basedOn w:val="DefaultParagraphFont"/>
    <w:semiHidden/>
    <w:locked/>
    <w:rsid w:val="00AD60F8"/>
    <w:rPr>
      <w:rFonts w:ascii="Arial" w:hAnsi="Arial"/>
      <w:color w:val="000000"/>
      <w:szCs w:val="24"/>
      <w:lang w:val="en-GB" w:eastAsia="en-US" w:bidi="ar-SA"/>
    </w:rPr>
  </w:style>
  <w:style w:type="character" w:customStyle="1" w:styleId="AHeaderChar">
    <w:name w:val="A Header Char"/>
    <w:basedOn w:val="ABodyTextChar"/>
    <w:link w:val="AHeader"/>
    <w:rsid w:val="009C4066"/>
    <w:rPr>
      <w:rFonts w:ascii="Arial" w:hAnsi="Arial"/>
      <w:i/>
      <w:iCs/>
      <w:color w:val="808080"/>
      <w:sz w:val="16"/>
      <w:szCs w:val="24"/>
      <w:lang w:val="en-GB" w:eastAsia="en-US" w:bidi="ar-SA"/>
    </w:rPr>
  </w:style>
  <w:style w:type="character" w:customStyle="1" w:styleId="AFooterChar">
    <w:name w:val="A Footer Char"/>
    <w:basedOn w:val="ABodyTextChar"/>
    <w:link w:val="AFooter"/>
    <w:rsid w:val="009C4066"/>
    <w:rPr>
      <w:rFonts w:ascii="Arial" w:hAnsi="Arial"/>
      <w:i/>
      <w:iCs/>
      <w:color w:val="808080"/>
      <w:sz w:val="16"/>
      <w:szCs w:val="24"/>
      <w:lang w:val="en-GB" w:eastAsia="en-US" w:bidi="ar-SA"/>
    </w:rPr>
  </w:style>
  <w:style w:type="character" w:customStyle="1" w:styleId="AFigureTableTitleChar">
    <w:name w:val="A Figure/Table Title Char"/>
    <w:basedOn w:val="ABodyTextChar"/>
    <w:link w:val="AFigureTableTitle"/>
    <w:rsid w:val="009C4066"/>
    <w:rPr>
      <w:rFonts w:ascii="Arial" w:hAnsi="Arial"/>
      <w:b/>
      <w:bCs/>
      <w:szCs w:val="24"/>
      <w:lang w:val="en-GB" w:eastAsia="en-US" w:bidi="ar-SA"/>
    </w:rPr>
  </w:style>
  <w:style w:type="character" w:customStyle="1" w:styleId="ACaptionChar">
    <w:name w:val="A Caption Char"/>
    <w:basedOn w:val="ABodyTextChar"/>
    <w:link w:val="ACaption"/>
    <w:rsid w:val="006213B2"/>
    <w:rPr>
      <w:rFonts w:ascii="Arial" w:hAnsi="Arial"/>
      <w:i/>
      <w:color w:val="004C93"/>
      <w:sz w:val="18"/>
      <w:szCs w:val="24"/>
      <w:lang w:val="en-GB" w:eastAsia="en-US" w:bidi="ar-SA"/>
    </w:rPr>
  </w:style>
  <w:style w:type="character" w:customStyle="1" w:styleId="ABulletPoint1Char">
    <w:name w:val="A Bullet Point 1 Char"/>
    <w:basedOn w:val="DefaultParagraphFont"/>
    <w:link w:val="ABulletPoint1"/>
    <w:rsid w:val="00152322"/>
    <w:rPr>
      <w:rFonts w:ascii="Arial" w:hAnsi="Arial"/>
      <w:szCs w:val="24"/>
      <w:lang w:eastAsia="en-US"/>
    </w:rPr>
  </w:style>
  <w:style w:type="character" w:customStyle="1" w:styleId="AHeading2Char">
    <w:name w:val="A Heading 2 Char"/>
    <w:basedOn w:val="AHeading1Char"/>
    <w:link w:val="AHeading2"/>
    <w:rsid w:val="0041148C"/>
    <w:rPr>
      <w:rFonts w:ascii="Arial" w:hAnsi="Arial"/>
      <w:b/>
      <w:bCs/>
      <w:color w:val="1F497D" w:themeColor="text2"/>
      <w:sz w:val="22"/>
      <w:szCs w:val="24"/>
      <w:lang w:val="en-GB" w:eastAsia="en-US" w:bidi="ar-SA"/>
    </w:rPr>
  </w:style>
  <w:style w:type="paragraph" w:customStyle="1" w:styleId="AAppHeadng1">
    <w:name w:val="A App Headng 1"/>
    <w:basedOn w:val="AHeading1c"/>
    <w:rsid w:val="00F92BE2"/>
    <w:pPr>
      <w:spacing w:before="3600"/>
    </w:pPr>
  </w:style>
  <w:style w:type="character" w:customStyle="1" w:styleId="AHeadingN3CharChar">
    <w:name w:val="A Heading N3 Char Char"/>
    <w:basedOn w:val="DefaultParagraphFont"/>
    <w:link w:val="AHeadingN3"/>
    <w:rsid w:val="008B113D"/>
    <w:rPr>
      <w:rFonts w:ascii="Arial" w:hAnsi="Arial"/>
      <w:b/>
      <w:color w:val="004C93"/>
      <w:szCs w:val="24"/>
      <w:lang w:eastAsia="en-US"/>
    </w:rPr>
  </w:style>
  <w:style w:type="paragraph" w:customStyle="1" w:styleId="AQuote">
    <w:name w:val="A Quote"/>
    <w:basedOn w:val="ABodyText"/>
    <w:rsid w:val="00FE576A"/>
    <w:pPr>
      <w:ind w:left="567" w:right="537"/>
    </w:pPr>
    <w:rPr>
      <w:i/>
      <w:iCs/>
      <w:szCs w:val="20"/>
    </w:rPr>
  </w:style>
  <w:style w:type="paragraph" w:customStyle="1" w:styleId="AAppHeading2">
    <w:name w:val="A App Heading 2"/>
    <w:basedOn w:val="AHeading2c"/>
    <w:rsid w:val="00F92BE2"/>
  </w:style>
  <w:style w:type="paragraph" w:customStyle="1" w:styleId="ATableHeaderBlack">
    <w:name w:val="A Table Header Black"/>
    <w:basedOn w:val="ATableHeaderWhite"/>
    <w:rsid w:val="009357D0"/>
    <w:rPr>
      <w:color w:val="auto"/>
    </w:rPr>
  </w:style>
  <w:style w:type="paragraph" w:customStyle="1" w:styleId="ATableBulletblack">
    <w:name w:val="A Table Bullet black"/>
    <w:basedOn w:val="ATableBullet"/>
    <w:rsid w:val="00560F76"/>
    <w:rPr>
      <w:color w:val="auto"/>
    </w:rPr>
  </w:style>
  <w:style w:type="paragraph" w:customStyle="1" w:styleId="ATableHeaderWhite11pt">
    <w:name w:val="A Table Header White 11pt"/>
    <w:basedOn w:val="ATableHeaderWhite"/>
    <w:rsid w:val="00C94E79"/>
    <w:rPr>
      <w:sz w:val="22"/>
      <w:szCs w:val="22"/>
    </w:rPr>
  </w:style>
  <w:style w:type="paragraph" w:customStyle="1" w:styleId="ATableBullet">
    <w:name w:val="A Table Bullet"/>
    <w:basedOn w:val="Normal"/>
    <w:rsid w:val="00560F76"/>
    <w:pPr>
      <w:numPr>
        <w:numId w:val="5"/>
      </w:numPr>
      <w:spacing w:line="240" w:lineRule="auto"/>
    </w:pPr>
    <w:rPr>
      <w:bCs/>
      <w:noProof/>
      <w:color w:val="004C93"/>
      <w:szCs w:val="20"/>
    </w:rPr>
  </w:style>
  <w:style w:type="paragraph" w:customStyle="1" w:styleId="ATableHeaderblue10pt">
    <w:name w:val="A Table Header blue 10pt"/>
    <w:basedOn w:val="Normal"/>
    <w:rsid w:val="008B113D"/>
    <w:pPr>
      <w:spacing w:after="0" w:line="240" w:lineRule="auto"/>
    </w:pPr>
    <w:rPr>
      <w:b/>
      <w:bCs/>
      <w:color w:val="004C93"/>
      <w:szCs w:val="20"/>
    </w:rPr>
  </w:style>
  <w:style w:type="paragraph" w:customStyle="1" w:styleId="ATableText10pt">
    <w:name w:val="A Table Text 10 pt"/>
    <w:basedOn w:val="ATableText9pt"/>
    <w:rsid w:val="00DF54B3"/>
    <w:pPr>
      <w:spacing w:before="80" w:after="80"/>
    </w:pPr>
    <w:rPr>
      <w:sz w:val="20"/>
    </w:rPr>
  </w:style>
  <w:style w:type="paragraph" w:customStyle="1" w:styleId="AImage">
    <w:name w:val="A Image"/>
    <w:basedOn w:val="Normal"/>
    <w:rsid w:val="003B628A"/>
    <w:pPr>
      <w:spacing w:before="160" w:after="160" w:line="240" w:lineRule="auto"/>
      <w:jc w:val="center"/>
    </w:pPr>
    <w:rPr>
      <w:color w:val="auto"/>
      <w:szCs w:val="20"/>
    </w:rPr>
  </w:style>
  <w:style w:type="paragraph" w:customStyle="1" w:styleId="ATableNumber">
    <w:name w:val="A Table Number"/>
    <w:basedOn w:val="AHeadingN1"/>
    <w:link w:val="ATableNumberChar"/>
    <w:qFormat/>
    <w:rsid w:val="002E28EE"/>
    <w:pPr>
      <w:tabs>
        <w:tab w:val="clear" w:pos="567"/>
        <w:tab w:val="num" w:pos="284"/>
      </w:tabs>
      <w:spacing w:before="0" w:after="0"/>
      <w:ind w:left="284" w:hanging="284"/>
    </w:pPr>
    <w:rPr>
      <w:sz w:val="20"/>
      <w:szCs w:val="20"/>
    </w:rPr>
  </w:style>
  <w:style w:type="paragraph" w:customStyle="1" w:styleId="ATableHeader">
    <w:name w:val="A Table Header"/>
    <w:basedOn w:val="Normal"/>
    <w:link w:val="ATableHeaderChar"/>
    <w:rsid w:val="008B113D"/>
    <w:pPr>
      <w:spacing w:after="0" w:line="240" w:lineRule="auto"/>
    </w:pPr>
    <w:rPr>
      <w:b/>
      <w:bCs/>
      <w:color w:val="FFFFFF"/>
      <w:sz w:val="18"/>
    </w:rPr>
  </w:style>
  <w:style w:type="character" w:customStyle="1" w:styleId="ATableHeaderChar">
    <w:name w:val="A Table Header Char"/>
    <w:basedOn w:val="DefaultParagraphFont"/>
    <w:link w:val="ATableHeader"/>
    <w:rsid w:val="008B113D"/>
    <w:rPr>
      <w:rFonts w:ascii="Arial" w:hAnsi="Arial"/>
      <w:b/>
      <w:bCs/>
      <w:color w:val="FFFFFF"/>
      <w:sz w:val="18"/>
      <w:szCs w:val="24"/>
      <w:lang w:val="en-GB" w:eastAsia="en-US" w:bidi="ar-SA"/>
    </w:rPr>
  </w:style>
  <w:style w:type="paragraph" w:customStyle="1" w:styleId="AHeading1c">
    <w:name w:val="A Heading 1c"/>
    <w:basedOn w:val="AHeading1"/>
    <w:rsid w:val="008B113D"/>
    <w:pPr>
      <w:jc w:val="center"/>
    </w:pPr>
    <w:rPr>
      <w:bCs/>
      <w:szCs w:val="20"/>
    </w:rPr>
  </w:style>
  <w:style w:type="character" w:customStyle="1" w:styleId="AHeadingN1Char">
    <w:name w:val="A Heading N1 Char"/>
    <w:basedOn w:val="ABodyTextChar"/>
    <w:link w:val="AHeadingN1"/>
    <w:rsid w:val="002E28EE"/>
    <w:rPr>
      <w:rFonts w:ascii="Arial" w:hAnsi="Arial"/>
      <w:b/>
      <w:color w:val="004C93"/>
      <w:sz w:val="24"/>
      <w:szCs w:val="24"/>
      <w:lang w:val="en-GB" w:eastAsia="en-US" w:bidi="ar-SA"/>
    </w:rPr>
  </w:style>
  <w:style w:type="character" w:customStyle="1" w:styleId="ATableNumberChar">
    <w:name w:val="A Table Number Char"/>
    <w:basedOn w:val="AHeadingN1Char"/>
    <w:link w:val="ATableNumber"/>
    <w:rsid w:val="002E28EE"/>
    <w:rPr>
      <w:rFonts w:ascii="Arial" w:hAnsi="Arial"/>
      <w:b/>
      <w:color w:val="004C93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99"/>
    <w:qFormat/>
    <w:rsid w:val="00175B21"/>
    <w:pPr>
      <w:ind w:left="720"/>
      <w:contextualSpacing/>
    </w:pPr>
  </w:style>
  <w:style w:type="paragraph" w:customStyle="1" w:styleId="ABodyBlue">
    <w:name w:val="A Body Blue"/>
    <w:basedOn w:val="ABodyText"/>
    <w:link w:val="ABodyBlueChar"/>
    <w:qFormat/>
    <w:rsid w:val="00EF6E23"/>
    <w:rPr>
      <w:color w:val="365F91" w:themeColor="accent1" w:themeShade="BF"/>
    </w:rPr>
  </w:style>
  <w:style w:type="paragraph" w:customStyle="1" w:styleId="ABodykey">
    <w:name w:val="A Body key"/>
    <w:basedOn w:val="ABodyBlue"/>
    <w:link w:val="ABodykeyChar"/>
    <w:qFormat/>
    <w:rsid w:val="00E86C00"/>
    <w:pPr>
      <w:shd w:val="clear" w:color="auto" w:fill="E5B8B7" w:themeFill="accent2" w:themeFillTint="66"/>
    </w:pPr>
  </w:style>
  <w:style w:type="character" w:customStyle="1" w:styleId="ABodyBlueChar">
    <w:name w:val="A Body Blue Char"/>
    <w:basedOn w:val="ABodyTextChar"/>
    <w:link w:val="ABodyBlue"/>
    <w:rsid w:val="00EF6E23"/>
    <w:rPr>
      <w:rFonts w:ascii="Arial" w:hAnsi="Arial"/>
      <w:color w:val="365F91" w:themeColor="accent1" w:themeShade="BF"/>
      <w:szCs w:val="24"/>
      <w:lang w:val="en-GB" w:eastAsia="en-US" w:bidi="ar-SA"/>
    </w:rPr>
  </w:style>
  <w:style w:type="character" w:customStyle="1" w:styleId="ABodykeyChar">
    <w:name w:val="A Body key Char"/>
    <w:basedOn w:val="ABodyBlueChar"/>
    <w:link w:val="ABodykey"/>
    <w:rsid w:val="00E86C00"/>
    <w:rPr>
      <w:rFonts w:ascii="Arial" w:hAnsi="Arial"/>
      <w:color w:val="365F91" w:themeColor="accent1" w:themeShade="BF"/>
      <w:szCs w:val="24"/>
      <w:shd w:val="clear" w:color="auto" w:fill="E5B8B7" w:themeFill="accent2" w:themeFillTint="66"/>
      <w:lang w:val="en-GB" w:eastAsia="en-US" w:bidi="ar-SA"/>
    </w:rPr>
  </w:style>
  <w:style w:type="paragraph" w:customStyle="1" w:styleId="tablebullet">
    <w:name w:val="table bullet"/>
    <w:basedOn w:val="Normal"/>
    <w:rsid w:val="00EC2B55"/>
    <w:pPr>
      <w:numPr>
        <w:numId w:val="11"/>
      </w:numPr>
      <w:tabs>
        <w:tab w:val="num" w:pos="351"/>
      </w:tabs>
      <w:spacing w:before="120" w:after="0" w:line="240" w:lineRule="auto"/>
      <w:ind w:left="351" w:hanging="315"/>
    </w:pPr>
    <w:rPr>
      <w:sz w:val="18"/>
      <w:szCs w:val="20"/>
      <w:lang w:val="en-US"/>
    </w:rPr>
  </w:style>
  <w:style w:type="table" w:customStyle="1" w:styleId="LightShading-Accent11">
    <w:name w:val="Light Shading - Accent 11"/>
    <w:basedOn w:val="TableNormal"/>
    <w:uiPriority w:val="60"/>
    <w:rsid w:val="00E40D8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ommentSubject">
    <w:name w:val="annotation subject"/>
    <w:basedOn w:val="Normal"/>
    <w:link w:val="CommentSubjectChar"/>
    <w:rsid w:val="00A147E3"/>
    <w:pPr>
      <w:spacing w:line="240" w:lineRule="auto"/>
    </w:pPr>
    <w:rPr>
      <w:b/>
      <w:bCs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147E3"/>
    <w:rPr>
      <w:rFonts w:ascii="Arial" w:hAnsi="Arial"/>
      <w:b/>
      <w:bCs/>
      <w:color w:val="000000"/>
      <w:lang w:eastAsia="en-US"/>
    </w:rPr>
  </w:style>
  <w:style w:type="paragraph" w:styleId="CommentText">
    <w:name w:val="annotation text"/>
    <w:basedOn w:val="Normal"/>
    <w:link w:val="CommentTextChar"/>
    <w:rsid w:val="00AB3E2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B3E24"/>
    <w:rPr>
      <w:rFonts w:ascii="Arial" w:hAnsi="Arial"/>
      <w:color w:val="000000"/>
      <w:lang w:eastAsia="en-US"/>
    </w:rPr>
  </w:style>
  <w:style w:type="character" w:styleId="CommentReference">
    <w:name w:val="annotation reference"/>
    <w:basedOn w:val="DefaultParagraphFont"/>
    <w:rsid w:val="00AB3E24"/>
    <w:rPr>
      <w:sz w:val="16"/>
      <w:szCs w:val="16"/>
    </w:rPr>
  </w:style>
  <w:style w:type="paragraph" w:styleId="FootnoteText">
    <w:name w:val="footnote text"/>
    <w:basedOn w:val="Normal"/>
    <w:link w:val="FootnoteTextChar"/>
    <w:rsid w:val="00BD569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BD5698"/>
    <w:rPr>
      <w:rFonts w:ascii="Arial" w:hAnsi="Arial"/>
      <w:color w:val="000000"/>
      <w:lang w:eastAsia="en-US"/>
    </w:rPr>
  </w:style>
  <w:style w:type="character" w:styleId="FootnoteReference">
    <w:name w:val="footnote reference"/>
    <w:basedOn w:val="DefaultParagraphFont"/>
    <w:rsid w:val="00BD5698"/>
    <w:rPr>
      <w:vertAlign w:val="superscript"/>
    </w:rPr>
  </w:style>
  <w:style w:type="paragraph" w:customStyle="1" w:styleId="StyleTableHeader10pt">
    <w:name w:val="Style Table Header + 10 pt"/>
    <w:basedOn w:val="Normal"/>
    <w:rsid w:val="00951FA4"/>
    <w:pPr>
      <w:spacing w:before="60" w:after="200" w:line="276" w:lineRule="auto"/>
      <w:jc w:val="center"/>
    </w:pPr>
    <w:rPr>
      <w:rFonts w:eastAsiaTheme="majorEastAsia" w:cstheme="majorBidi"/>
      <w:b/>
      <w:bCs/>
      <w:color w:val="auto"/>
      <w:spacing w:val="-5"/>
      <w:szCs w:val="20"/>
      <w:lang w:val="en-US" w:bidi="en-US"/>
    </w:rPr>
  </w:style>
  <w:style w:type="character" w:styleId="PlaceholderText">
    <w:name w:val="Placeholder Text"/>
    <w:basedOn w:val="DefaultParagraphFont"/>
    <w:uiPriority w:val="99"/>
    <w:semiHidden/>
    <w:rsid w:val="002924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88737">
                  <w:marLeft w:val="3285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0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7528">
                  <w:marLeft w:val="3285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1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Railtrack%20SEC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4B996-F84F-4607-841D-4AF0A58BA1B7}"/>
      </w:docPartPr>
      <w:docPartBody>
        <w:p w:rsidR="00F055A8" w:rsidRDefault="00F055A8">
          <w:r w:rsidRPr="008639B1">
            <w:rPr>
              <w:rStyle w:val="PlaceholderText"/>
            </w:rPr>
            <w:t>Click here to enter text.</w:t>
          </w:r>
        </w:p>
      </w:docPartBody>
    </w:docPart>
    <w:docPart>
      <w:docPartPr>
        <w:name w:val="AE449C5CD1AE4506A9CDCBE746C37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4620F-5B96-442E-BD16-2C132AC2E915}"/>
      </w:docPartPr>
      <w:docPartBody>
        <w:p w:rsidR="0007044F" w:rsidRDefault="0007044F" w:rsidP="0007044F">
          <w:pPr>
            <w:pStyle w:val="AE449C5CD1AE4506A9CDCBE746C37F0B"/>
          </w:pPr>
          <w:r w:rsidRPr="002924A6">
            <w:rPr>
              <w:color w:val="0070C0"/>
              <w:sz w:val="22"/>
              <w:szCs w:val="22"/>
            </w:rPr>
            <w:t>Please list items in the WG/PT/AHG of most relevance to CB/203</w:t>
          </w:r>
          <w:r w:rsidRPr="008639B1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5A8"/>
    <w:rsid w:val="0007044F"/>
    <w:rsid w:val="00F0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044F"/>
    <w:rPr>
      <w:color w:val="808080"/>
    </w:rPr>
  </w:style>
  <w:style w:type="paragraph" w:customStyle="1" w:styleId="A3961ED68C8941B9AA0AE70CC9781FDB">
    <w:name w:val="A3961ED68C8941B9AA0AE70CC9781FDB"/>
    <w:rsid w:val="0007044F"/>
    <w:pPr>
      <w:numPr>
        <w:numId w:val="37"/>
      </w:numPr>
      <w:tabs>
        <w:tab w:val="clear" w:pos="360"/>
        <w:tab w:val="left" w:pos="426"/>
      </w:tabs>
      <w:spacing w:after="240" w:line="240" w:lineRule="auto"/>
      <w:ind w:left="780" w:hanging="780"/>
    </w:pPr>
    <w:rPr>
      <w:rFonts w:ascii="Arial" w:eastAsia="Times New Roman" w:hAnsi="Arial" w:cs="Times New Roman"/>
      <w:b/>
      <w:color w:val="1F497D" w:themeColor="text2"/>
      <w:sz w:val="24"/>
      <w:szCs w:val="24"/>
      <w:lang w:eastAsia="en-US"/>
    </w:rPr>
  </w:style>
  <w:style w:type="paragraph" w:customStyle="1" w:styleId="AE449C5CD1AE4506A9CDCBE746C37F0B">
    <w:name w:val="AE449C5CD1AE4506A9CDCBE746C37F0B"/>
    <w:rsid w:val="0007044F"/>
    <w:pPr>
      <w:numPr>
        <w:numId w:val="7"/>
      </w:numPr>
      <w:tabs>
        <w:tab w:val="clear" w:pos="360"/>
        <w:tab w:val="num" w:pos="426"/>
        <w:tab w:val="left" w:pos="1800"/>
      </w:tabs>
      <w:spacing w:after="120" w:line="240" w:lineRule="auto"/>
      <w:ind w:left="851" w:hanging="425"/>
    </w:pPr>
    <w:rPr>
      <w:rFonts w:ascii="Arial" w:eastAsia="Times New Roman" w:hAnsi="Arial" w:cs="Times New Roman"/>
      <w:sz w:val="20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044F"/>
    <w:rPr>
      <w:color w:val="808080"/>
    </w:rPr>
  </w:style>
  <w:style w:type="paragraph" w:customStyle="1" w:styleId="A3961ED68C8941B9AA0AE70CC9781FDB">
    <w:name w:val="A3961ED68C8941B9AA0AE70CC9781FDB"/>
    <w:rsid w:val="0007044F"/>
    <w:pPr>
      <w:numPr>
        <w:numId w:val="37"/>
      </w:numPr>
      <w:tabs>
        <w:tab w:val="clear" w:pos="360"/>
        <w:tab w:val="left" w:pos="426"/>
      </w:tabs>
      <w:spacing w:after="240" w:line="240" w:lineRule="auto"/>
      <w:ind w:left="780" w:hanging="780"/>
    </w:pPr>
    <w:rPr>
      <w:rFonts w:ascii="Arial" w:eastAsia="Times New Roman" w:hAnsi="Arial" w:cs="Times New Roman"/>
      <w:b/>
      <w:color w:val="1F497D" w:themeColor="text2"/>
      <w:sz w:val="24"/>
      <w:szCs w:val="24"/>
      <w:lang w:eastAsia="en-US"/>
    </w:rPr>
  </w:style>
  <w:style w:type="paragraph" w:customStyle="1" w:styleId="AE449C5CD1AE4506A9CDCBE746C37F0B">
    <w:name w:val="AE449C5CD1AE4506A9CDCBE746C37F0B"/>
    <w:rsid w:val="0007044F"/>
    <w:pPr>
      <w:numPr>
        <w:numId w:val="7"/>
      </w:numPr>
      <w:tabs>
        <w:tab w:val="clear" w:pos="360"/>
        <w:tab w:val="num" w:pos="426"/>
        <w:tab w:val="left" w:pos="1800"/>
      </w:tabs>
      <w:spacing w:after="120" w:line="240" w:lineRule="auto"/>
      <w:ind w:left="851" w:hanging="425"/>
    </w:pPr>
    <w:rPr>
      <w:rFonts w:ascii="Arial" w:eastAsia="Times New Roman" w:hAnsi="Arial" w:cs="Times New Roman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10F1C-EA3C-406C-A778-D7A3F122B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Railtrack SEC.dot</Template>
  <TotalTime>32</TotalTime>
  <Pages>1</Pages>
  <Words>105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Main Heading (Railtrack H1)</vt:lpstr>
      <vt:lpstr>Main Heading (Railtrack H1)</vt:lpstr>
    </vt:vector>
  </TitlesOfParts>
  <Company>PB Group Services Limited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Heading (Railtrack H1)</dc:title>
  <dc:creator>portera</dc:creator>
  <cp:lastModifiedBy>Helen Gray</cp:lastModifiedBy>
  <cp:revision>3</cp:revision>
  <cp:lastPrinted>2016-04-06T09:27:00Z</cp:lastPrinted>
  <dcterms:created xsi:type="dcterms:W3CDTF">2017-01-11T11:25:00Z</dcterms:created>
  <dcterms:modified xsi:type="dcterms:W3CDTF">2017-01-11T11:53:00Z</dcterms:modified>
</cp:coreProperties>
</file>